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A240B" w:rsidRPr="00C34807" w:rsidRDefault="00D53446" w:rsidP="0032041D">
      <w:pPr>
        <w:pStyle w:val="wrkWerkkaart"/>
        <w:rPr>
          <w:lang w:val="nl-NL"/>
        </w:rPr>
      </w:pPr>
      <w:r>
        <w:rPr>
          <w:lang w:val="nl-NL" w:eastAsia="nl-NL"/>
        </w:rPr>
        <mc:AlternateContent>
          <mc:Choice Requires="wpg">
            <w:drawing>
              <wp:anchor distT="0" distB="0" distL="114300" distR="114300" simplePos="0" relativeHeight="251666432" behindDoc="0" locked="0" layoutInCell="1" allowOverlap="1" wp14:anchorId="5CF7A1A7" wp14:editId="23017E7A">
                <wp:simplePos x="0" y="0"/>
                <wp:positionH relativeFrom="column">
                  <wp:posOffset>-7951</wp:posOffset>
                </wp:positionH>
                <wp:positionV relativeFrom="paragraph">
                  <wp:posOffset>380834</wp:posOffset>
                </wp:positionV>
                <wp:extent cx="6252210" cy="7990729"/>
                <wp:effectExtent l="0" t="0" r="0" b="0"/>
                <wp:wrapNone/>
                <wp:docPr id="8" name="Group 8"/>
                <wp:cNvGraphicFramePr/>
                <a:graphic xmlns:a="http://schemas.openxmlformats.org/drawingml/2006/main">
                  <a:graphicData uri="http://schemas.microsoft.com/office/word/2010/wordprocessingGroup">
                    <wpg:wgp>
                      <wpg:cNvGrpSpPr/>
                      <wpg:grpSpPr>
                        <a:xfrm>
                          <a:off x="0" y="0"/>
                          <a:ext cx="6252210" cy="7990729"/>
                          <a:chOff x="-7952" y="-151110"/>
                          <a:chExt cx="6253088" cy="7992897"/>
                        </a:xfrm>
                      </wpg:grpSpPr>
                      <wps:wsp>
                        <wps:cNvPr id="3" name="Text Box 3"/>
                        <wps:cNvSpPr txBox="1"/>
                        <wps:spPr>
                          <a:xfrm>
                            <a:off x="143136" y="3062890"/>
                            <a:ext cx="6102000" cy="47788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3446" w:rsidRPr="00D53446" w:rsidRDefault="00D53446" w:rsidP="00D53446">
                              <w:pPr>
                                <w:spacing w:after="0"/>
                                <w:rPr>
                                  <w:rFonts w:cs="Arial"/>
                                  <w:b/>
                                  <w:sz w:val="20"/>
                                  <w:szCs w:val="20"/>
                                </w:rPr>
                              </w:pPr>
                              <w:r w:rsidRPr="00D53446">
                                <w:rPr>
                                  <w:rFonts w:cs="Arial"/>
                                  <w:b/>
                                  <w:sz w:val="20"/>
                                  <w:szCs w:val="20"/>
                                </w:rPr>
                                <w:t>Benodigdheden</w:t>
                              </w:r>
                            </w:p>
                            <w:p w:rsidR="00D53446" w:rsidRPr="00D53446" w:rsidRDefault="00D53446" w:rsidP="00D53446">
                              <w:pPr>
                                <w:numPr>
                                  <w:ilvl w:val="0"/>
                                  <w:numId w:val="7"/>
                                </w:numPr>
                                <w:spacing w:after="0" w:line="240" w:lineRule="auto"/>
                                <w:rPr>
                                  <w:rFonts w:cs="Arial"/>
                                  <w:sz w:val="20"/>
                                  <w:szCs w:val="20"/>
                                </w:rPr>
                              </w:pPr>
                              <w:r w:rsidRPr="00D53446">
                                <w:rPr>
                                  <w:rFonts w:cs="Arial"/>
                                  <w:sz w:val="20"/>
                                  <w:szCs w:val="20"/>
                                </w:rPr>
                                <w:t>afsluitbare insectenpotjes</w:t>
                              </w:r>
                            </w:p>
                            <w:p w:rsidR="00D53446" w:rsidRPr="00D53446" w:rsidRDefault="00D53446" w:rsidP="00D53446">
                              <w:pPr>
                                <w:numPr>
                                  <w:ilvl w:val="0"/>
                                  <w:numId w:val="7"/>
                                </w:numPr>
                                <w:spacing w:after="0" w:line="240" w:lineRule="auto"/>
                                <w:rPr>
                                  <w:rFonts w:cs="Arial"/>
                                  <w:sz w:val="20"/>
                                  <w:szCs w:val="20"/>
                                </w:rPr>
                              </w:pPr>
                              <w:r w:rsidRPr="00D53446">
                                <w:rPr>
                                  <w:rFonts w:cs="Arial"/>
                                  <w:sz w:val="20"/>
                                  <w:szCs w:val="20"/>
                                </w:rPr>
                                <w:t>witte verzamelbak</w:t>
                              </w:r>
                            </w:p>
                            <w:p w:rsidR="00D53446" w:rsidRPr="00D53446" w:rsidRDefault="00D53446" w:rsidP="00D53446">
                              <w:pPr>
                                <w:numPr>
                                  <w:ilvl w:val="0"/>
                                  <w:numId w:val="7"/>
                                </w:numPr>
                                <w:spacing w:after="0" w:line="240" w:lineRule="auto"/>
                                <w:rPr>
                                  <w:rFonts w:cs="Arial"/>
                                  <w:sz w:val="20"/>
                                  <w:szCs w:val="20"/>
                                </w:rPr>
                              </w:pPr>
                              <w:r w:rsidRPr="00D53446">
                                <w:rPr>
                                  <w:rFonts w:cs="Arial"/>
                                  <w:sz w:val="20"/>
                                  <w:szCs w:val="20"/>
                                </w:rPr>
                                <w:t>schepnetje</w:t>
                              </w:r>
                            </w:p>
                            <w:p w:rsidR="00D53446" w:rsidRPr="00D53446" w:rsidRDefault="00D53446" w:rsidP="00D53446">
                              <w:pPr>
                                <w:numPr>
                                  <w:ilvl w:val="0"/>
                                  <w:numId w:val="7"/>
                                </w:numPr>
                                <w:spacing w:after="0" w:line="240" w:lineRule="auto"/>
                                <w:rPr>
                                  <w:rFonts w:cs="Arial"/>
                                  <w:sz w:val="20"/>
                                  <w:szCs w:val="20"/>
                                </w:rPr>
                              </w:pPr>
                              <w:r w:rsidRPr="00D53446">
                                <w:rPr>
                                  <w:rFonts w:cs="Arial"/>
                                  <w:sz w:val="20"/>
                                  <w:szCs w:val="20"/>
                                </w:rPr>
                                <w:t>emmer</w:t>
                              </w:r>
                            </w:p>
                            <w:p w:rsidR="00D53446" w:rsidRPr="00D53446" w:rsidRDefault="00D53446" w:rsidP="00D53446">
                              <w:pPr>
                                <w:numPr>
                                  <w:ilvl w:val="0"/>
                                  <w:numId w:val="7"/>
                                </w:numPr>
                                <w:spacing w:after="0" w:line="240" w:lineRule="auto"/>
                                <w:rPr>
                                  <w:rFonts w:cs="Arial"/>
                                  <w:sz w:val="20"/>
                                  <w:szCs w:val="20"/>
                                </w:rPr>
                              </w:pPr>
                              <w:r w:rsidRPr="00D53446">
                                <w:rPr>
                                  <w:rFonts w:cs="Arial"/>
                                  <w:sz w:val="20"/>
                                  <w:szCs w:val="20"/>
                                </w:rPr>
                                <w:t>kijker</w:t>
                              </w:r>
                            </w:p>
                            <w:p w:rsidR="00D53446" w:rsidRPr="00D53446" w:rsidRDefault="00D53446" w:rsidP="00D53446">
                              <w:pPr>
                                <w:numPr>
                                  <w:ilvl w:val="0"/>
                                  <w:numId w:val="7"/>
                                </w:numPr>
                                <w:spacing w:after="0" w:line="240" w:lineRule="auto"/>
                                <w:rPr>
                                  <w:rFonts w:cs="Arial"/>
                                  <w:sz w:val="20"/>
                                  <w:szCs w:val="20"/>
                                </w:rPr>
                              </w:pPr>
                              <w:r w:rsidRPr="00D53446">
                                <w:rPr>
                                  <w:rFonts w:cs="Arial"/>
                                  <w:sz w:val="20"/>
                                  <w:szCs w:val="20"/>
                                </w:rPr>
                                <w:t>binoculair (in het veldwerkcentrum)</w:t>
                              </w:r>
                            </w:p>
                            <w:p w:rsidR="00D53446" w:rsidRPr="00D53446" w:rsidRDefault="00D53446" w:rsidP="00D53446">
                              <w:pPr>
                                <w:numPr>
                                  <w:ilvl w:val="0"/>
                                  <w:numId w:val="7"/>
                                </w:numPr>
                                <w:spacing w:after="0" w:line="240" w:lineRule="auto"/>
                                <w:rPr>
                                  <w:rFonts w:cs="Arial"/>
                                  <w:sz w:val="20"/>
                                  <w:szCs w:val="20"/>
                                </w:rPr>
                              </w:pPr>
                              <w:r w:rsidRPr="00D53446">
                                <w:rPr>
                                  <w:rFonts w:cs="Arial"/>
                                  <w:sz w:val="20"/>
                                  <w:szCs w:val="20"/>
                                </w:rPr>
                                <w:t>biologieboek met lesstof ordening (1 per groepje)</w:t>
                              </w:r>
                            </w:p>
                            <w:p w:rsidR="00D53446" w:rsidRPr="00D53446" w:rsidRDefault="00D53446" w:rsidP="00D53446">
                              <w:pPr>
                                <w:numPr>
                                  <w:ilvl w:val="0"/>
                                  <w:numId w:val="7"/>
                                </w:numPr>
                                <w:spacing w:after="0" w:line="240" w:lineRule="auto"/>
                                <w:rPr>
                                  <w:rFonts w:cs="Arial"/>
                                  <w:sz w:val="20"/>
                                  <w:szCs w:val="20"/>
                                </w:rPr>
                              </w:pPr>
                              <w:r w:rsidRPr="00D53446">
                                <w:rPr>
                                  <w:rFonts w:cs="Arial"/>
                                  <w:sz w:val="20"/>
                                  <w:szCs w:val="20"/>
                                </w:rPr>
                                <w:t>opdrachtenblad (x aantal leerlingen)</w:t>
                              </w:r>
                            </w:p>
                            <w:p w:rsidR="00D53446" w:rsidRPr="00D53446" w:rsidRDefault="00D53446" w:rsidP="00D53446">
                              <w:pPr>
                                <w:numPr>
                                  <w:ilvl w:val="0"/>
                                  <w:numId w:val="7"/>
                                </w:numPr>
                                <w:spacing w:after="0" w:line="240" w:lineRule="auto"/>
                                <w:rPr>
                                  <w:rFonts w:cs="Arial"/>
                                  <w:sz w:val="20"/>
                                  <w:szCs w:val="20"/>
                                </w:rPr>
                              </w:pPr>
                              <w:r w:rsidRPr="00D53446">
                                <w:rPr>
                                  <w:rFonts w:cs="Arial"/>
                                  <w:sz w:val="20"/>
                                  <w:szCs w:val="20"/>
                                </w:rPr>
                                <w:t xml:space="preserve">zoekkaarten: bodemdieren, tuinvogels (hoe heet die vogel), vlinders (bv </w:t>
                              </w:r>
                              <w:proofErr w:type="spellStart"/>
                              <w:r w:rsidRPr="00D53446">
                                <w:rPr>
                                  <w:rFonts w:cs="Arial"/>
                                  <w:sz w:val="20"/>
                                  <w:szCs w:val="20"/>
                                </w:rPr>
                                <w:t>Tringa</w:t>
                              </w:r>
                              <w:proofErr w:type="spellEnd"/>
                              <w:r w:rsidRPr="00D53446">
                                <w:rPr>
                                  <w:rFonts w:cs="Arial"/>
                                  <w:sz w:val="20"/>
                                  <w:szCs w:val="20"/>
                                </w:rPr>
                                <w:t xml:space="preserve"> </w:t>
                              </w:r>
                              <w:proofErr w:type="spellStart"/>
                              <w:r w:rsidRPr="00D53446">
                                <w:rPr>
                                  <w:rFonts w:cs="Arial"/>
                                  <w:sz w:val="20"/>
                                  <w:szCs w:val="20"/>
                                </w:rPr>
                                <w:t>paintings</w:t>
                              </w:r>
                              <w:proofErr w:type="spellEnd"/>
                              <w:r w:rsidRPr="00D53446">
                                <w:rPr>
                                  <w:rFonts w:cs="Arial"/>
                                  <w:sz w:val="20"/>
                                  <w:szCs w:val="20"/>
                                </w:rPr>
                                <w:t>), amfibieën (</w:t>
                              </w:r>
                              <w:proofErr w:type="spellStart"/>
                              <w:r w:rsidRPr="00D53446">
                                <w:rPr>
                                  <w:rFonts w:cs="Arial"/>
                                  <w:sz w:val="20"/>
                                  <w:szCs w:val="20"/>
                                </w:rPr>
                                <w:t>ravon</w:t>
                              </w:r>
                              <w:proofErr w:type="spellEnd"/>
                              <w:r w:rsidRPr="00D53446">
                                <w:rPr>
                                  <w:rFonts w:cs="Arial"/>
                                  <w:sz w:val="20"/>
                                  <w:szCs w:val="20"/>
                                </w:rPr>
                                <w:t>), waterdieren, hommels, bermplanten, kleine waterdieren.</w:t>
                              </w:r>
                            </w:p>
                            <w:p w:rsidR="00D53446" w:rsidRPr="00D53446" w:rsidRDefault="00D53446" w:rsidP="00D53446">
                              <w:pPr>
                                <w:numPr>
                                  <w:ilvl w:val="0"/>
                                  <w:numId w:val="7"/>
                                </w:numPr>
                                <w:spacing w:after="0" w:line="240" w:lineRule="auto"/>
                                <w:rPr>
                                  <w:rFonts w:cs="Arial"/>
                                  <w:sz w:val="20"/>
                                  <w:szCs w:val="20"/>
                                </w:rPr>
                              </w:pPr>
                              <w:r w:rsidRPr="00D53446">
                                <w:rPr>
                                  <w:rFonts w:cs="Arial"/>
                                  <w:sz w:val="20"/>
                                  <w:szCs w:val="20"/>
                                </w:rPr>
                                <w:t>tablets met diverse determinatie-apps (vlinders, libellen, vogels Europa, dierenzoeker, reptielen en amfibieën (</w:t>
                              </w:r>
                              <w:proofErr w:type="spellStart"/>
                              <w:r w:rsidRPr="00D53446">
                                <w:rPr>
                                  <w:rFonts w:cs="Arial"/>
                                  <w:sz w:val="20"/>
                                  <w:szCs w:val="20"/>
                                </w:rPr>
                                <w:t>pm</w:t>
                              </w:r>
                              <w:proofErr w:type="spellEnd"/>
                              <w:r w:rsidRPr="00D53446">
                                <w:rPr>
                                  <w:rFonts w:cs="Arial"/>
                                  <w:sz w:val="20"/>
                                  <w:szCs w:val="20"/>
                                </w:rPr>
                                <w:t>))</w:t>
                              </w:r>
                            </w:p>
                            <w:p w:rsidR="00D53446" w:rsidRPr="00D53446" w:rsidRDefault="00D53446" w:rsidP="00D53446">
                              <w:pPr>
                                <w:spacing w:after="0"/>
                                <w:rPr>
                                  <w:rFonts w:cs="Arial"/>
                                  <w:b/>
                                  <w:sz w:val="20"/>
                                  <w:szCs w:val="20"/>
                                </w:rPr>
                              </w:pPr>
                            </w:p>
                            <w:p w:rsidR="00D53446" w:rsidRPr="00D53446" w:rsidRDefault="00D53446" w:rsidP="00D53446">
                              <w:pPr>
                                <w:spacing w:after="0"/>
                                <w:rPr>
                                  <w:rFonts w:cs="Arial"/>
                                  <w:b/>
                                  <w:sz w:val="20"/>
                                  <w:szCs w:val="20"/>
                                </w:rPr>
                              </w:pPr>
                              <w:r w:rsidRPr="00D53446">
                                <w:rPr>
                                  <w:rFonts w:cs="Arial"/>
                                  <w:b/>
                                  <w:sz w:val="20"/>
                                  <w:szCs w:val="20"/>
                                </w:rPr>
                                <w:t>Voorbereiding</w:t>
                              </w:r>
                            </w:p>
                            <w:p w:rsidR="00D53446" w:rsidRPr="00D53446" w:rsidRDefault="00D53446" w:rsidP="00D53446">
                              <w:pPr>
                                <w:numPr>
                                  <w:ilvl w:val="0"/>
                                  <w:numId w:val="8"/>
                                </w:numPr>
                                <w:spacing w:after="0" w:line="240" w:lineRule="auto"/>
                                <w:rPr>
                                  <w:rFonts w:cs="Arial"/>
                                  <w:sz w:val="20"/>
                                  <w:szCs w:val="20"/>
                                </w:rPr>
                              </w:pPr>
                              <w:r w:rsidRPr="00D53446">
                                <w:rPr>
                                  <w:rFonts w:cs="Arial"/>
                                  <w:sz w:val="20"/>
                                  <w:szCs w:val="20"/>
                                </w:rPr>
                                <w:t>kopiëren opdrachtbladen (x aantal leerlingen)</w:t>
                              </w:r>
                            </w:p>
                            <w:p w:rsidR="00D53446" w:rsidRPr="00D53446" w:rsidRDefault="00D53446" w:rsidP="00D53446">
                              <w:pPr>
                                <w:numPr>
                                  <w:ilvl w:val="0"/>
                                  <w:numId w:val="8"/>
                                </w:numPr>
                                <w:spacing w:after="0" w:line="240" w:lineRule="auto"/>
                                <w:rPr>
                                  <w:rFonts w:cs="Arial"/>
                                  <w:sz w:val="20"/>
                                  <w:szCs w:val="20"/>
                                </w:rPr>
                              </w:pPr>
                              <w:r w:rsidRPr="00D53446">
                                <w:rPr>
                                  <w:rFonts w:cs="Arial"/>
                                  <w:sz w:val="20"/>
                                  <w:szCs w:val="20"/>
                                </w:rPr>
                                <w:t>leerlingen vragen hun biologieboek mee te nemen naar het veldwerkcentrum</w:t>
                              </w:r>
                            </w:p>
                            <w:p w:rsidR="00D53446" w:rsidRPr="00D53446" w:rsidRDefault="00D53446" w:rsidP="00D53446">
                              <w:pPr>
                                <w:numPr>
                                  <w:ilvl w:val="0"/>
                                  <w:numId w:val="8"/>
                                </w:numPr>
                                <w:spacing w:after="0" w:line="240" w:lineRule="auto"/>
                                <w:rPr>
                                  <w:rFonts w:cs="Arial"/>
                                  <w:sz w:val="20"/>
                                  <w:szCs w:val="20"/>
                                </w:rPr>
                              </w:pPr>
                              <w:r w:rsidRPr="00D53446">
                                <w:rPr>
                                  <w:rFonts w:cs="Arial"/>
                                  <w:sz w:val="20"/>
                                  <w:szCs w:val="20"/>
                                </w:rPr>
                                <w:t>regelen begeleiders</w:t>
                              </w:r>
                            </w:p>
                            <w:p w:rsidR="00D53446" w:rsidRPr="00D53446" w:rsidRDefault="00D53446" w:rsidP="00D53446">
                              <w:pPr>
                                <w:spacing w:after="0"/>
                                <w:rPr>
                                  <w:rFonts w:cs="Arial"/>
                                  <w:sz w:val="20"/>
                                  <w:szCs w:val="20"/>
                                </w:rPr>
                              </w:pPr>
                            </w:p>
                            <w:p w:rsidR="00D53446" w:rsidRPr="00D53446" w:rsidRDefault="00D53446" w:rsidP="00D53446">
                              <w:pPr>
                                <w:spacing w:after="0"/>
                                <w:rPr>
                                  <w:rFonts w:cs="Arial"/>
                                  <w:b/>
                                  <w:sz w:val="20"/>
                                  <w:szCs w:val="20"/>
                                </w:rPr>
                              </w:pPr>
                              <w:r w:rsidRPr="00D53446">
                                <w:rPr>
                                  <w:rFonts w:cs="Arial"/>
                                  <w:b/>
                                  <w:sz w:val="20"/>
                                  <w:szCs w:val="20"/>
                                </w:rPr>
                                <w:t>Tip</w:t>
                              </w:r>
                            </w:p>
                            <w:p w:rsidR="00D53446" w:rsidRPr="00D53446" w:rsidRDefault="00D53446" w:rsidP="00D53446">
                              <w:pPr>
                                <w:spacing w:after="0"/>
                                <w:rPr>
                                  <w:rFonts w:cs="Arial"/>
                                  <w:sz w:val="20"/>
                                  <w:szCs w:val="20"/>
                                </w:rPr>
                              </w:pPr>
                              <w:r w:rsidRPr="00D53446">
                                <w:rPr>
                                  <w:rFonts w:cs="Arial"/>
                                  <w:sz w:val="20"/>
                                  <w:szCs w:val="20"/>
                                </w:rPr>
                                <w:t>De activiteit vindt plaats vanuit het veldwerkcentrum. Eventueel kunnen de opdrachten ook elders worden uitgevoerd, maar het VWC met ontdektuin heeft het voordeel dat veel soorten op een klein en overzichtelijk terrein kunnen worden onderzocht en dat veldwerkmaterialen ter plekke aanwezig zijn.</w:t>
                              </w:r>
                            </w:p>
                            <w:p w:rsidR="00D53446" w:rsidRPr="00D53446" w:rsidRDefault="00D53446" w:rsidP="00D53446">
                              <w:pPr>
                                <w:spacing w:after="0"/>
                                <w:rPr>
                                  <w:rFonts w:cs="Arial"/>
                                  <w:sz w:val="20"/>
                                  <w:szCs w:val="20"/>
                                </w:rPr>
                              </w:pPr>
                            </w:p>
                            <w:p w:rsidR="00D53446" w:rsidRPr="00D53446" w:rsidRDefault="00D53446" w:rsidP="00D53446">
                              <w:pPr>
                                <w:spacing w:after="0"/>
                                <w:rPr>
                                  <w:rFonts w:cs="Arial"/>
                                  <w:b/>
                                  <w:sz w:val="20"/>
                                  <w:szCs w:val="20"/>
                                </w:rPr>
                              </w:pPr>
                              <w:r w:rsidRPr="00D53446">
                                <w:rPr>
                                  <w:rFonts w:cs="Arial"/>
                                  <w:b/>
                                  <w:sz w:val="20"/>
                                  <w:szCs w:val="20"/>
                                </w:rPr>
                                <w:t>Aansluiting lesstof</w:t>
                              </w:r>
                            </w:p>
                            <w:p w:rsidR="00D53446" w:rsidRPr="00D53446" w:rsidRDefault="00D53446" w:rsidP="00D53446">
                              <w:pPr>
                                <w:rPr>
                                  <w:rFonts w:cs="Arial"/>
                                  <w:sz w:val="20"/>
                                  <w:szCs w:val="20"/>
                                </w:rPr>
                              </w:pPr>
                              <w:r w:rsidRPr="00D53446">
                                <w:rPr>
                                  <w:rFonts w:cs="Arial"/>
                                  <w:sz w:val="20"/>
                                  <w:szCs w:val="20"/>
                                </w:rPr>
                                <w:t>De opdrachten sluiten aan bij de volgende thema’s uit de lesstof voor biologie onderbouw VO: ordening, determineren.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7952" y="-151110"/>
                            <a:ext cx="610171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3446" w:rsidRPr="00D53446" w:rsidRDefault="00D53446" w:rsidP="00D53446">
                              <w:pPr>
                                <w:rPr>
                                  <w:rFonts w:cs="Arial"/>
                                  <w:color w:val="FFFFFF" w:themeColor="background1"/>
                                  <w:sz w:val="36"/>
                                  <w:szCs w:val="36"/>
                                </w:rPr>
                              </w:pPr>
                              <w:r w:rsidRPr="00D53446">
                                <w:rPr>
                                  <w:rFonts w:cs="Arial"/>
                                  <w:b/>
                                  <w:color w:val="FFFFFF" w:themeColor="background1"/>
                                  <w:sz w:val="36"/>
                                  <w:szCs w:val="36"/>
                                </w:rPr>
                                <w:t>Zoekkaart maken (Docentenblad)</w:t>
                              </w:r>
                            </w:p>
                            <w:p w:rsidR="00DA1735" w:rsidRDefault="00DA1735" w:rsidP="00A952CF">
                              <w:pPr>
                                <w:pStyle w:val="wrkTitelWerkkaart"/>
                                <w:ind w:left="15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7952" y="162803"/>
                            <a:ext cx="6101715" cy="11495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3446" w:rsidRPr="00D53446" w:rsidRDefault="00D53446" w:rsidP="00D53446">
                              <w:pPr>
                                <w:spacing w:after="0"/>
                                <w:rPr>
                                  <w:rFonts w:cs="Arial"/>
                                  <w:b/>
                                  <w:color w:val="FFFFFF" w:themeColor="background1"/>
                                  <w:sz w:val="20"/>
                                  <w:szCs w:val="20"/>
                                </w:rPr>
                              </w:pPr>
                              <w:r w:rsidRPr="00D53446">
                                <w:rPr>
                                  <w:rFonts w:cs="Arial"/>
                                  <w:b/>
                                  <w:color w:val="FFFFFF" w:themeColor="background1"/>
                                  <w:sz w:val="20"/>
                                  <w:szCs w:val="20"/>
                                </w:rPr>
                                <w:t>Inleiding</w:t>
                              </w:r>
                            </w:p>
                            <w:p w:rsidR="00D53446" w:rsidRPr="00D53446" w:rsidRDefault="00D53446" w:rsidP="00D53446">
                              <w:pPr>
                                <w:spacing w:after="0"/>
                                <w:rPr>
                                  <w:rFonts w:cs="Arial"/>
                                  <w:color w:val="FFFFFF" w:themeColor="background1"/>
                                  <w:sz w:val="20"/>
                                  <w:szCs w:val="20"/>
                                </w:rPr>
                              </w:pPr>
                              <w:r w:rsidRPr="00D53446">
                                <w:rPr>
                                  <w:rFonts w:cs="Arial"/>
                                  <w:color w:val="FFFFFF" w:themeColor="background1"/>
                                  <w:sz w:val="20"/>
                                  <w:szCs w:val="20"/>
                                </w:rPr>
                                <w:t>In deze opdracht gaan de leerlingen op zoek naar vertegenwoordigers van verschillende plant- en diergroepen. Ze bekijken en vergelijken de kenmerken van de soorten door het ontwerpen van een eigen zoekkaart aan de hand van door hen zelf verzamelde soorten. Zo krijgen de theoretische begrippen biodiversiteit, kenmerken en ordening praktische betekenis.</w:t>
                              </w:r>
                            </w:p>
                            <w:p w:rsidR="00D53446" w:rsidRPr="00D53446" w:rsidRDefault="00D53446" w:rsidP="00D53446">
                              <w:pPr>
                                <w:pStyle w:val="wrkTekstWitWerkkaar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7952" y="1241015"/>
                            <a:ext cx="6101715" cy="15983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3446" w:rsidRPr="00D53446" w:rsidRDefault="00D53446" w:rsidP="00D53446">
                              <w:pPr>
                                <w:spacing w:after="0"/>
                                <w:rPr>
                                  <w:rFonts w:cs="Arial"/>
                                  <w:color w:val="FFFFFF" w:themeColor="background1"/>
                                  <w:sz w:val="20"/>
                                  <w:szCs w:val="20"/>
                                </w:rPr>
                              </w:pPr>
                              <w:r w:rsidRPr="00D53446">
                                <w:rPr>
                                  <w:rFonts w:cs="Arial"/>
                                  <w:b/>
                                  <w:color w:val="FFFFFF" w:themeColor="background1"/>
                                  <w:sz w:val="20"/>
                                  <w:szCs w:val="20"/>
                                </w:rPr>
                                <w:t>Lesdoelen</w:t>
                              </w:r>
                            </w:p>
                            <w:p w:rsidR="00D53446" w:rsidRPr="00D53446" w:rsidRDefault="00D53446" w:rsidP="00D53446">
                              <w:pPr>
                                <w:spacing w:after="0"/>
                                <w:rPr>
                                  <w:rFonts w:cs="Arial"/>
                                  <w:color w:val="FFFFFF" w:themeColor="background1"/>
                                  <w:sz w:val="20"/>
                                  <w:szCs w:val="20"/>
                                </w:rPr>
                              </w:pPr>
                              <w:r w:rsidRPr="00D53446">
                                <w:rPr>
                                  <w:rFonts w:cs="Arial"/>
                                  <w:color w:val="FFFFFF" w:themeColor="background1"/>
                                  <w:sz w:val="20"/>
                                  <w:szCs w:val="20"/>
                                </w:rPr>
                                <w:t xml:space="preserve">De leerlingen </w:t>
                              </w:r>
                            </w:p>
                            <w:p w:rsidR="00D53446" w:rsidRPr="00D53446" w:rsidRDefault="00D53446" w:rsidP="00D53446">
                              <w:pPr>
                                <w:numPr>
                                  <w:ilvl w:val="0"/>
                                  <w:numId w:val="6"/>
                                </w:numPr>
                                <w:spacing w:after="0" w:line="240" w:lineRule="auto"/>
                                <w:rPr>
                                  <w:rFonts w:cs="Arial"/>
                                  <w:color w:val="FFFFFF" w:themeColor="background1"/>
                                  <w:sz w:val="20"/>
                                  <w:szCs w:val="20"/>
                                </w:rPr>
                              </w:pPr>
                              <w:r w:rsidRPr="00D53446">
                                <w:rPr>
                                  <w:rFonts w:cs="Arial"/>
                                  <w:color w:val="FFFFFF" w:themeColor="background1"/>
                                  <w:sz w:val="20"/>
                                  <w:szCs w:val="20"/>
                                </w:rPr>
                                <w:t>leren gericht observeren en ordenen</w:t>
                              </w:r>
                            </w:p>
                            <w:p w:rsidR="00D53446" w:rsidRPr="00D53446" w:rsidRDefault="00D53446" w:rsidP="00D53446">
                              <w:pPr>
                                <w:numPr>
                                  <w:ilvl w:val="0"/>
                                  <w:numId w:val="6"/>
                                </w:numPr>
                                <w:spacing w:after="0" w:line="240" w:lineRule="auto"/>
                                <w:rPr>
                                  <w:rFonts w:cs="Arial"/>
                                  <w:color w:val="FFFFFF" w:themeColor="background1"/>
                                  <w:sz w:val="20"/>
                                  <w:szCs w:val="20"/>
                                </w:rPr>
                              </w:pPr>
                              <w:r w:rsidRPr="00D53446">
                                <w:rPr>
                                  <w:rFonts w:cs="Arial"/>
                                  <w:color w:val="FFFFFF" w:themeColor="background1"/>
                                  <w:sz w:val="20"/>
                                  <w:szCs w:val="20"/>
                                </w:rPr>
                                <w:t>krijgen inzicht in het nut van systematisch groeperen aan de hand van uiterlijke kenmerken</w:t>
                              </w:r>
                            </w:p>
                            <w:p w:rsidR="00D53446" w:rsidRPr="00D53446" w:rsidRDefault="00D53446" w:rsidP="00D53446">
                              <w:pPr>
                                <w:spacing w:after="0"/>
                                <w:rPr>
                                  <w:rFonts w:cs="Arial"/>
                                  <w:color w:val="FFFFFF" w:themeColor="background1"/>
                                  <w:sz w:val="20"/>
                                  <w:szCs w:val="20"/>
                                </w:rPr>
                              </w:pPr>
                            </w:p>
                            <w:p w:rsidR="00D53446" w:rsidRPr="00D53446" w:rsidRDefault="00D53446" w:rsidP="00D53446">
                              <w:pPr>
                                <w:spacing w:after="0"/>
                                <w:rPr>
                                  <w:rFonts w:cs="Arial"/>
                                  <w:b/>
                                  <w:color w:val="FFFFFF" w:themeColor="background1"/>
                                  <w:sz w:val="20"/>
                                  <w:szCs w:val="20"/>
                                </w:rPr>
                              </w:pPr>
                              <w:r w:rsidRPr="00D53446">
                                <w:rPr>
                                  <w:rFonts w:cs="Arial"/>
                                  <w:b/>
                                  <w:color w:val="FFFFFF" w:themeColor="background1"/>
                                  <w:sz w:val="20"/>
                                  <w:szCs w:val="20"/>
                                </w:rPr>
                                <w:t>Tijdsduur</w:t>
                              </w:r>
                            </w:p>
                            <w:p w:rsidR="00D53446" w:rsidRPr="00D53446" w:rsidRDefault="00D53446" w:rsidP="00D53446">
                              <w:pPr>
                                <w:spacing w:after="0"/>
                                <w:rPr>
                                  <w:rFonts w:cs="Arial"/>
                                  <w:color w:val="FFFFFF" w:themeColor="background1"/>
                                  <w:sz w:val="20"/>
                                  <w:szCs w:val="20"/>
                                </w:rPr>
                              </w:pPr>
                              <w:r w:rsidRPr="00D53446">
                                <w:rPr>
                                  <w:rFonts w:cs="Arial"/>
                                  <w:color w:val="FFFFFF" w:themeColor="background1"/>
                                  <w:sz w:val="20"/>
                                  <w:szCs w:val="20"/>
                                </w:rPr>
                                <w:t>Voor deze opdracht is 1 lesuur nodig. De opdrachten 1a en 1b kunnen ook vooraf worden gemaakt (op school of thuis als huiswerkopdracht).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left:0;text-align:left;margin-left:-.65pt;margin-top:30pt;width:492.3pt;height:629.2pt;z-index:251666432;mso-width-relative:margin;mso-height-relative:margin" coordorigin="-79,-1511" coordsize="62530,79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">
                <v:shapetype id="_x0000_t202" coordsize="21600,21600" o:spt="202" path="m,l,21600r21600,l21600,xe">
                  <v:stroke joinstyle="miter"/>
                  <v:path gradientshapeok="t" o:connecttype="rect"/>
                </v:shapetype>
                <v:shape id="Text Box 3" o:spid="_x0000_s1027" type="#_x0000_t202" style="position:absolute;left:1431;top:30628;width:61020;height:47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D53446" w:rsidRPr="00D53446" w:rsidRDefault="00D53446" w:rsidP="00D53446">
                        <w:pPr>
                          <w:spacing w:after="0"/>
                          <w:rPr>
                            <w:rFonts w:cs="Arial"/>
                            <w:b/>
                            <w:sz w:val="20"/>
                            <w:szCs w:val="20"/>
                          </w:rPr>
                        </w:pPr>
                        <w:r w:rsidRPr="00D53446">
                          <w:rPr>
                            <w:rFonts w:cs="Arial"/>
                            <w:b/>
                            <w:sz w:val="20"/>
                            <w:szCs w:val="20"/>
                          </w:rPr>
                          <w:t>Benodigdheden</w:t>
                        </w:r>
                      </w:p>
                      <w:p w:rsidR="00D53446" w:rsidRPr="00D53446" w:rsidRDefault="00D53446" w:rsidP="00D53446">
                        <w:pPr>
                          <w:numPr>
                            <w:ilvl w:val="0"/>
                            <w:numId w:val="7"/>
                          </w:numPr>
                          <w:spacing w:after="0" w:line="240" w:lineRule="auto"/>
                          <w:rPr>
                            <w:rFonts w:cs="Arial"/>
                            <w:sz w:val="20"/>
                            <w:szCs w:val="20"/>
                          </w:rPr>
                        </w:pPr>
                        <w:r w:rsidRPr="00D53446">
                          <w:rPr>
                            <w:rFonts w:cs="Arial"/>
                            <w:sz w:val="20"/>
                            <w:szCs w:val="20"/>
                          </w:rPr>
                          <w:t>afsluitbare insectenpotjes</w:t>
                        </w:r>
                      </w:p>
                      <w:p w:rsidR="00D53446" w:rsidRPr="00D53446" w:rsidRDefault="00D53446" w:rsidP="00D53446">
                        <w:pPr>
                          <w:numPr>
                            <w:ilvl w:val="0"/>
                            <w:numId w:val="7"/>
                          </w:numPr>
                          <w:spacing w:after="0" w:line="240" w:lineRule="auto"/>
                          <w:rPr>
                            <w:rFonts w:cs="Arial"/>
                            <w:sz w:val="20"/>
                            <w:szCs w:val="20"/>
                          </w:rPr>
                        </w:pPr>
                        <w:r w:rsidRPr="00D53446">
                          <w:rPr>
                            <w:rFonts w:cs="Arial"/>
                            <w:sz w:val="20"/>
                            <w:szCs w:val="20"/>
                          </w:rPr>
                          <w:t>witte verzamelbak</w:t>
                        </w:r>
                      </w:p>
                      <w:p w:rsidR="00D53446" w:rsidRPr="00D53446" w:rsidRDefault="00D53446" w:rsidP="00D53446">
                        <w:pPr>
                          <w:numPr>
                            <w:ilvl w:val="0"/>
                            <w:numId w:val="7"/>
                          </w:numPr>
                          <w:spacing w:after="0" w:line="240" w:lineRule="auto"/>
                          <w:rPr>
                            <w:rFonts w:cs="Arial"/>
                            <w:sz w:val="20"/>
                            <w:szCs w:val="20"/>
                          </w:rPr>
                        </w:pPr>
                        <w:r w:rsidRPr="00D53446">
                          <w:rPr>
                            <w:rFonts w:cs="Arial"/>
                            <w:sz w:val="20"/>
                            <w:szCs w:val="20"/>
                          </w:rPr>
                          <w:t>schepnetje</w:t>
                        </w:r>
                      </w:p>
                      <w:p w:rsidR="00D53446" w:rsidRPr="00D53446" w:rsidRDefault="00D53446" w:rsidP="00D53446">
                        <w:pPr>
                          <w:numPr>
                            <w:ilvl w:val="0"/>
                            <w:numId w:val="7"/>
                          </w:numPr>
                          <w:spacing w:after="0" w:line="240" w:lineRule="auto"/>
                          <w:rPr>
                            <w:rFonts w:cs="Arial"/>
                            <w:sz w:val="20"/>
                            <w:szCs w:val="20"/>
                          </w:rPr>
                        </w:pPr>
                        <w:r w:rsidRPr="00D53446">
                          <w:rPr>
                            <w:rFonts w:cs="Arial"/>
                            <w:sz w:val="20"/>
                            <w:szCs w:val="20"/>
                          </w:rPr>
                          <w:t>emmer</w:t>
                        </w:r>
                      </w:p>
                      <w:p w:rsidR="00D53446" w:rsidRPr="00D53446" w:rsidRDefault="00D53446" w:rsidP="00D53446">
                        <w:pPr>
                          <w:numPr>
                            <w:ilvl w:val="0"/>
                            <w:numId w:val="7"/>
                          </w:numPr>
                          <w:spacing w:after="0" w:line="240" w:lineRule="auto"/>
                          <w:rPr>
                            <w:rFonts w:cs="Arial"/>
                            <w:sz w:val="20"/>
                            <w:szCs w:val="20"/>
                          </w:rPr>
                        </w:pPr>
                        <w:r w:rsidRPr="00D53446">
                          <w:rPr>
                            <w:rFonts w:cs="Arial"/>
                            <w:sz w:val="20"/>
                            <w:szCs w:val="20"/>
                          </w:rPr>
                          <w:t>kijker</w:t>
                        </w:r>
                      </w:p>
                      <w:p w:rsidR="00D53446" w:rsidRPr="00D53446" w:rsidRDefault="00D53446" w:rsidP="00D53446">
                        <w:pPr>
                          <w:numPr>
                            <w:ilvl w:val="0"/>
                            <w:numId w:val="7"/>
                          </w:numPr>
                          <w:spacing w:after="0" w:line="240" w:lineRule="auto"/>
                          <w:rPr>
                            <w:rFonts w:cs="Arial"/>
                            <w:sz w:val="20"/>
                            <w:szCs w:val="20"/>
                          </w:rPr>
                        </w:pPr>
                        <w:r w:rsidRPr="00D53446">
                          <w:rPr>
                            <w:rFonts w:cs="Arial"/>
                            <w:sz w:val="20"/>
                            <w:szCs w:val="20"/>
                          </w:rPr>
                          <w:t>binoculair (in het veldwerkcentrum)</w:t>
                        </w:r>
                      </w:p>
                      <w:p w:rsidR="00D53446" w:rsidRPr="00D53446" w:rsidRDefault="00D53446" w:rsidP="00D53446">
                        <w:pPr>
                          <w:numPr>
                            <w:ilvl w:val="0"/>
                            <w:numId w:val="7"/>
                          </w:numPr>
                          <w:spacing w:after="0" w:line="240" w:lineRule="auto"/>
                          <w:rPr>
                            <w:rFonts w:cs="Arial"/>
                            <w:sz w:val="20"/>
                            <w:szCs w:val="20"/>
                          </w:rPr>
                        </w:pPr>
                        <w:r w:rsidRPr="00D53446">
                          <w:rPr>
                            <w:rFonts w:cs="Arial"/>
                            <w:sz w:val="20"/>
                            <w:szCs w:val="20"/>
                          </w:rPr>
                          <w:t>biologieboek met lesstof ordening (1 per groepje)</w:t>
                        </w:r>
                      </w:p>
                      <w:p w:rsidR="00D53446" w:rsidRPr="00D53446" w:rsidRDefault="00D53446" w:rsidP="00D53446">
                        <w:pPr>
                          <w:numPr>
                            <w:ilvl w:val="0"/>
                            <w:numId w:val="7"/>
                          </w:numPr>
                          <w:spacing w:after="0" w:line="240" w:lineRule="auto"/>
                          <w:rPr>
                            <w:rFonts w:cs="Arial"/>
                            <w:sz w:val="20"/>
                            <w:szCs w:val="20"/>
                          </w:rPr>
                        </w:pPr>
                        <w:r w:rsidRPr="00D53446">
                          <w:rPr>
                            <w:rFonts w:cs="Arial"/>
                            <w:sz w:val="20"/>
                            <w:szCs w:val="20"/>
                          </w:rPr>
                          <w:t>opdrachtenblad (x aantal leerlingen)</w:t>
                        </w:r>
                      </w:p>
                      <w:p w:rsidR="00D53446" w:rsidRPr="00D53446" w:rsidRDefault="00D53446" w:rsidP="00D53446">
                        <w:pPr>
                          <w:numPr>
                            <w:ilvl w:val="0"/>
                            <w:numId w:val="7"/>
                          </w:numPr>
                          <w:spacing w:after="0" w:line="240" w:lineRule="auto"/>
                          <w:rPr>
                            <w:rFonts w:cs="Arial"/>
                            <w:sz w:val="20"/>
                            <w:szCs w:val="20"/>
                          </w:rPr>
                        </w:pPr>
                        <w:r w:rsidRPr="00D53446">
                          <w:rPr>
                            <w:rFonts w:cs="Arial"/>
                            <w:sz w:val="20"/>
                            <w:szCs w:val="20"/>
                          </w:rPr>
                          <w:t xml:space="preserve">zoekkaarten: bodemdieren, tuinvogels (hoe heet die vogel), vlinders (bv </w:t>
                        </w:r>
                        <w:proofErr w:type="spellStart"/>
                        <w:r w:rsidRPr="00D53446">
                          <w:rPr>
                            <w:rFonts w:cs="Arial"/>
                            <w:sz w:val="20"/>
                            <w:szCs w:val="20"/>
                          </w:rPr>
                          <w:t>Tringa</w:t>
                        </w:r>
                        <w:proofErr w:type="spellEnd"/>
                        <w:r w:rsidRPr="00D53446">
                          <w:rPr>
                            <w:rFonts w:cs="Arial"/>
                            <w:sz w:val="20"/>
                            <w:szCs w:val="20"/>
                          </w:rPr>
                          <w:t xml:space="preserve"> </w:t>
                        </w:r>
                        <w:proofErr w:type="spellStart"/>
                        <w:r w:rsidRPr="00D53446">
                          <w:rPr>
                            <w:rFonts w:cs="Arial"/>
                            <w:sz w:val="20"/>
                            <w:szCs w:val="20"/>
                          </w:rPr>
                          <w:t>paintings</w:t>
                        </w:r>
                        <w:proofErr w:type="spellEnd"/>
                        <w:r w:rsidRPr="00D53446">
                          <w:rPr>
                            <w:rFonts w:cs="Arial"/>
                            <w:sz w:val="20"/>
                            <w:szCs w:val="20"/>
                          </w:rPr>
                          <w:t>), amfibieën (</w:t>
                        </w:r>
                        <w:proofErr w:type="spellStart"/>
                        <w:r w:rsidRPr="00D53446">
                          <w:rPr>
                            <w:rFonts w:cs="Arial"/>
                            <w:sz w:val="20"/>
                            <w:szCs w:val="20"/>
                          </w:rPr>
                          <w:t>ravon</w:t>
                        </w:r>
                        <w:proofErr w:type="spellEnd"/>
                        <w:r w:rsidRPr="00D53446">
                          <w:rPr>
                            <w:rFonts w:cs="Arial"/>
                            <w:sz w:val="20"/>
                            <w:szCs w:val="20"/>
                          </w:rPr>
                          <w:t>), waterdieren, hommels, bermplanten, kleine waterdieren.</w:t>
                        </w:r>
                      </w:p>
                      <w:p w:rsidR="00D53446" w:rsidRPr="00D53446" w:rsidRDefault="00D53446" w:rsidP="00D53446">
                        <w:pPr>
                          <w:numPr>
                            <w:ilvl w:val="0"/>
                            <w:numId w:val="7"/>
                          </w:numPr>
                          <w:spacing w:after="0" w:line="240" w:lineRule="auto"/>
                          <w:rPr>
                            <w:rFonts w:cs="Arial"/>
                            <w:sz w:val="20"/>
                            <w:szCs w:val="20"/>
                          </w:rPr>
                        </w:pPr>
                        <w:r w:rsidRPr="00D53446">
                          <w:rPr>
                            <w:rFonts w:cs="Arial"/>
                            <w:sz w:val="20"/>
                            <w:szCs w:val="20"/>
                          </w:rPr>
                          <w:t>tablets met diverse determinatie-apps (vlinders, libellen, vogels Europa, dierenzoeker, reptielen en amfibieën (</w:t>
                        </w:r>
                        <w:proofErr w:type="spellStart"/>
                        <w:r w:rsidRPr="00D53446">
                          <w:rPr>
                            <w:rFonts w:cs="Arial"/>
                            <w:sz w:val="20"/>
                            <w:szCs w:val="20"/>
                          </w:rPr>
                          <w:t>pm</w:t>
                        </w:r>
                        <w:proofErr w:type="spellEnd"/>
                        <w:r w:rsidRPr="00D53446">
                          <w:rPr>
                            <w:rFonts w:cs="Arial"/>
                            <w:sz w:val="20"/>
                            <w:szCs w:val="20"/>
                          </w:rPr>
                          <w:t>))</w:t>
                        </w:r>
                      </w:p>
                      <w:p w:rsidR="00D53446" w:rsidRPr="00D53446" w:rsidRDefault="00D53446" w:rsidP="00D53446">
                        <w:pPr>
                          <w:spacing w:after="0"/>
                          <w:rPr>
                            <w:rFonts w:cs="Arial"/>
                            <w:b/>
                            <w:sz w:val="20"/>
                            <w:szCs w:val="20"/>
                          </w:rPr>
                        </w:pPr>
                      </w:p>
                      <w:p w:rsidR="00D53446" w:rsidRPr="00D53446" w:rsidRDefault="00D53446" w:rsidP="00D53446">
                        <w:pPr>
                          <w:spacing w:after="0"/>
                          <w:rPr>
                            <w:rFonts w:cs="Arial"/>
                            <w:b/>
                            <w:sz w:val="20"/>
                            <w:szCs w:val="20"/>
                          </w:rPr>
                        </w:pPr>
                        <w:r w:rsidRPr="00D53446">
                          <w:rPr>
                            <w:rFonts w:cs="Arial"/>
                            <w:b/>
                            <w:sz w:val="20"/>
                            <w:szCs w:val="20"/>
                          </w:rPr>
                          <w:t>Voorbereiding</w:t>
                        </w:r>
                      </w:p>
                      <w:p w:rsidR="00D53446" w:rsidRPr="00D53446" w:rsidRDefault="00D53446" w:rsidP="00D53446">
                        <w:pPr>
                          <w:numPr>
                            <w:ilvl w:val="0"/>
                            <w:numId w:val="8"/>
                          </w:numPr>
                          <w:spacing w:after="0" w:line="240" w:lineRule="auto"/>
                          <w:rPr>
                            <w:rFonts w:cs="Arial"/>
                            <w:sz w:val="20"/>
                            <w:szCs w:val="20"/>
                          </w:rPr>
                        </w:pPr>
                        <w:r w:rsidRPr="00D53446">
                          <w:rPr>
                            <w:rFonts w:cs="Arial"/>
                            <w:sz w:val="20"/>
                            <w:szCs w:val="20"/>
                          </w:rPr>
                          <w:t>kopiëren opdrachtbladen (x aantal leerlingen)</w:t>
                        </w:r>
                      </w:p>
                      <w:p w:rsidR="00D53446" w:rsidRPr="00D53446" w:rsidRDefault="00D53446" w:rsidP="00D53446">
                        <w:pPr>
                          <w:numPr>
                            <w:ilvl w:val="0"/>
                            <w:numId w:val="8"/>
                          </w:numPr>
                          <w:spacing w:after="0" w:line="240" w:lineRule="auto"/>
                          <w:rPr>
                            <w:rFonts w:cs="Arial"/>
                            <w:sz w:val="20"/>
                            <w:szCs w:val="20"/>
                          </w:rPr>
                        </w:pPr>
                        <w:r w:rsidRPr="00D53446">
                          <w:rPr>
                            <w:rFonts w:cs="Arial"/>
                            <w:sz w:val="20"/>
                            <w:szCs w:val="20"/>
                          </w:rPr>
                          <w:t>leerlingen vragen hun biologieboek mee te nemen naar het veldwerkcentrum</w:t>
                        </w:r>
                      </w:p>
                      <w:p w:rsidR="00D53446" w:rsidRPr="00D53446" w:rsidRDefault="00D53446" w:rsidP="00D53446">
                        <w:pPr>
                          <w:numPr>
                            <w:ilvl w:val="0"/>
                            <w:numId w:val="8"/>
                          </w:numPr>
                          <w:spacing w:after="0" w:line="240" w:lineRule="auto"/>
                          <w:rPr>
                            <w:rFonts w:cs="Arial"/>
                            <w:sz w:val="20"/>
                            <w:szCs w:val="20"/>
                          </w:rPr>
                        </w:pPr>
                        <w:r w:rsidRPr="00D53446">
                          <w:rPr>
                            <w:rFonts w:cs="Arial"/>
                            <w:sz w:val="20"/>
                            <w:szCs w:val="20"/>
                          </w:rPr>
                          <w:t>regelen begeleiders</w:t>
                        </w:r>
                      </w:p>
                      <w:p w:rsidR="00D53446" w:rsidRPr="00D53446" w:rsidRDefault="00D53446" w:rsidP="00D53446">
                        <w:pPr>
                          <w:spacing w:after="0"/>
                          <w:rPr>
                            <w:rFonts w:cs="Arial"/>
                            <w:sz w:val="20"/>
                            <w:szCs w:val="20"/>
                          </w:rPr>
                        </w:pPr>
                      </w:p>
                      <w:p w:rsidR="00D53446" w:rsidRPr="00D53446" w:rsidRDefault="00D53446" w:rsidP="00D53446">
                        <w:pPr>
                          <w:spacing w:after="0"/>
                          <w:rPr>
                            <w:rFonts w:cs="Arial"/>
                            <w:b/>
                            <w:sz w:val="20"/>
                            <w:szCs w:val="20"/>
                          </w:rPr>
                        </w:pPr>
                        <w:r w:rsidRPr="00D53446">
                          <w:rPr>
                            <w:rFonts w:cs="Arial"/>
                            <w:b/>
                            <w:sz w:val="20"/>
                            <w:szCs w:val="20"/>
                          </w:rPr>
                          <w:t>Tip</w:t>
                        </w:r>
                      </w:p>
                      <w:p w:rsidR="00D53446" w:rsidRPr="00D53446" w:rsidRDefault="00D53446" w:rsidP="00D53446">
                        <w:pPr>
                          <w:spacing w:after="0"/>
                          <w:rPr>
                            <w:rFonts w:cs="Arial"/>
                            <w:sz w:val="20"/>
                            <w:szCs w:val="20"/>
                          </w:rPr>
                        </w:pPr>
                        <w:r w:rsidRPr="00D53446">
                          <w:rPr>
                            <w:rFonts w:cs="Arial"/>
                            <w:sz w:val="20"/>
                            <w:szCs w:val="20"/>
                          </w:rPr>
                          <w:t>De activiteit vindt plaats vanuit het veldwerkcentrum. Eventueel kunnen de opdrachten ook elders worden uitgevoerd, maar het VWC met ontdektuin heeft het voordeel dat veel soorten op een klein en overzichtelijk terrein kunnen worden onderzocht en dat veldwerkmaterialen ter plekke aanwezig zijn.</w:t>
                        </w:r>
                      </w:p>
                      <w:p w:rsidR="00D53446" w:rsidRPr="00D53446" w:rsidRDefault="00D53446" w:rsidP="00D53446">
                        <w:pPr>
                          <w:spacing w:after="0"/>
                          <w:rPr>
                            <w:rFonts w:cs="Arial"/>
                            <w:sz w:val="20"/>
                            <w:szCs w:val="20"/>
                          </w:rPr>
                        </w:pPr>
                      </w:p>
                      <w:p w:rsidR="00D53446" w:rsidRPr="00D53446" w:rsidRDefault="00D53446" w:rsidP="00D53446">
                        <w:pPr>
                          <w:spacing w:after="0"/>
                          <w:rPr>
                            <w:rFonts w:cs="Arial"/>
                            <w:b/>
                            <w:sz w:val="20"/>
                            <w:szCs w:val="20"/>
                          </w:rPr>
                        </w:pPr>
                        <w:r w:rsidRPr="00D53446">
                          <w:rPr>
                            <w:rFonts w:cs="Arial"/>
                            <w:b/>
                            <w:sz w:val="20"/>
                            <w:szCs w:val="20"/>
                          </w:rPr>
                          <w:t>Aansluiting lesstof</w:t>
                        </w:r>
                      </w:p>
                      <w:p w:rsidR="00D53446" w:rsidRPr="00D53446" w:rsidRDefault="00D53446" w:rsidP="00D53446">
                        <w:pPr>
                          <w:rPr>
                            <w:rFonts w:cs="Arial"/>
                            <w:sz w:val="20"/>
                            <w:szCs w:val="20"/>
                          </w:rPr>
                        </w:pPr>
                        <w:r w:rsidRPr="00D53446">
                          <w:rPr>
                            <w:rFonts w:cs="Arial"/>
                            <w:sz w:val="20"/>
                            <w:szCs w:val="20"/>
                          </w:rPr>
                          <w:t>De opdrachten sluiten aan bij de volgende thema’s uit de lesstof voor biologie onderbouw VO: ordening, determineren</w:t>
                        </w:r>
                        <w:r w:rsidRPr="00D53446">
                          <w:rPr>
                            <w:rFonts w:cs="Arial"/>
                            <w:sz w:val="20"/>
                            <w:szCs w:val="20"/>
                          </w:rPr>
                          <w:t>.</w:t>
                        </w:r>
                      </w:p>
                    </w:txbxContent>
                  </v:textbox>
                </v:shape>
                <v:shape id="Text Box 5" o:spid="_x0000_s1028" type="#_x0000_t202" style="position:absolute;left:-79;top:-1511;width:61016;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D53446" w:rsidRPr="00D53446" w:rsidRDefault="00D53446" w:rsidP="00D53446">
                        <w:pPr>
                          <w:rPr>
                            <w:rFonts w:cs="Arial"/>
                            <w:color w:val="FFFFFF" w:themeColor="background1"/>
                            <w:sz w:val="36"/>
                            <w:szCs w:val="36"/>
                          </w:rPr>
                        </w:pPr>
                        <w:r w:rsidRPr="00D53446">
                          <w:rPr>
                            <w:rFonts w:cs="Arial"/>
                            <w:b/>
                            <w:color w:val="FFFFFF" w:themeColor="background1"/>
                            <w:sz w:val="36"/>
                            <w:szCs w:val="36"/>
                          </w:rPr>
                          <w:t>Zoekkaart maken (Docentenblad)</w:t>
                        </w:r>
                      </w:p>
                      <w:p w:rsidR="00DA1735" w:rsidRDefault="00DA1735" w:rsidP="00A952CF">
                        <w:pPr>
                          <w:pStyle w:val="wrkTitelWerkkaart"/>
                          <w:ind w:left="1560"/>
                        </w:pPr>
                      </w:p>
                    </w:txbxContent>
                  </v:textbox>
                </v:shape>
                <v:shape id="Text Box 6" o:spid="_x0000_s1029" type="#_x0000_t202" style="position:absolute;left:-79;top:1628;width:61016;height:1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D53446" w:rsidRPr="00D53446" w:rsidRDefault="00D53446" w:rsidP="00D53446">
                        <w:pPr>
                          <w:spacing w:after="0"/>
                          <w:rPr>
                            <w:rFonts w:cs="Arial"/>
                            <w:b/>
                            <w:color w:val="FFFFFF" w:themeColor="background1"/>
                            <w:sz w:val="20"/>
                            <w:szCs w:val="20"/>
                          </w:rPr>
                        </w:pPr>
                        <w:r w:rsidRPr="00D53446">
                          <w:rPr>
                            <w:rFonts w:cs="Arial"/>
                            <w:b/>
                            <w:color w:val="FFFFFF" w:themeColor="background1"/>
                            <w:sz w:val="20"/>
                            <w:szCs w:val="20"/>
                          </w:rPr>
                          <w:t>Inleiding</w:t>
                        </w:r>
                      </w:p>
                      <w:p w:rsidR="00D53446" w:rsidRPr="00D53446" w:rsidRDefault="00D53446" w:rsidP="00D53446">
                        <w:pPr>
                          <w:spacing w:after="0"/>
                          <w:rPr>
                            <w:rFonts w:cs="Arial"/>
                            <w:color w:val="FFFFFF" w:themeColor="background1"/>
                            <w:sz w:val="20"/>
                            <w:szCs w:val="20"/>
                          </w:rPr>
                        </w:pPr>
                        <w:r w:rsidRPr="00D53446">
                          <w:rPr>
                            <w:rFonts w:cs="Arial"/>
                            <w:color w:val="FFFFFF" w:themeColor="background1"/>
                            <w:sz w:val="20"/>
                            <w:szCs w:val="20"/>
                          </w:rPr>
                          <w:t>In deze opdracht gaan de leerlingen op zoek naar vertegenwoordigers van verschillende plant- en diergroepen. Ze bekijken en vergelijken de kenmerken van de soorten door het ontwerpen van een eigen zoekkaart aan de hand van door hen zelf verzamelde soorten. Zo krijgen de theoretische begrippen biodiversiteit, kenmerken en ordening praktische betekenis.</w:t>
                        </w:r>
                      </w:p>
                      <w:p w:rsidR="00D53446" w:rsidRPr="00D53446" w:rsidRDefault="00D53446" w:rsidP="00D53446">
                        <w:pPr>
                          <w:pStyle w:val="wrkTekstWitWerkkaart"/>
                        </w:pPr>
                      </w:p>
                    </w:txbxContent>
                  </v:textbox>
                </v:shape>
                <v:shape id="Text Box 7" o:spid="_x0000_s1030" type="#_x0000_t202" style="position:absolute;left:-79;top:12410;width:61016;height:15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D53446" w:rsidRPr="00D53446" w:rsidRDefault="00D53446" w:rsidP="00D53446">
                        <w:pPr>
                          <w:spacing w:after="0"/>
                          <w:rPr>
                            <w:rFonts w:cs="Arial"/>
                            <w:color w:val="FFFFFF" w:themeColor="background1"/>
                            <w:sz w:val="20"/>
                            <w:szCs w:val="20"/>
                          </w:rPr>
                        </w:pPr>
                        <w:r w:rsidRPr="00D53446">
                          <w:rPr>
                            <w:rFonts w:cs="Arial"/>
                            <w:b/>
                            <w:color w:val="FFFFFF" w:themeColor="background1"/>
                            <w:sz w:val="20"/>
                            <w:szCs w:val="20"/>
                          </w:rPr>
                          <w:t>Lesdoelen</w:t>
                        </w:r>
                      </w:p>
                      <w:p w:rsidR="00D53446" w:rsidRPr="00D53446" w:rsidRDefault="00D53446" w:rsidP="00D53446">
                        <w:pPr>
                          <w:spacing w:after="0"/>
                          <w:rPr>
                            <w:rFonts w:cs="Arial"/>
                            <w:color w:val="FFFFFF" w:themeColor="background1"/>
                            <w:sz w:val="20"/>
                            <w:szCs w:val="20"/>
                          </w:rPr>
                        </w:pPr>
                        <w:r w:rsidRPr="00D53446">
                          <w:rPr>
                            <w:rFonts w:cs="Arial"/>
                            <w:color w:val="FFFFFF" w:themeColor="background1"/>
                            <w:sz w:val="20"/>
                            <w:szCs w:val="20"/>
                          </w:rPr>
                          <w:t xml:space="preserve">De leerlingen </w:t>
                        </w:r>
                      </w:p>
                      <w:p w:rsidR="00D53446" w:rsidRPr="00D53446" w:rsidRDefault="00D53446" w:rsidP="00D53446">
                        <w:pPr>
                          <w:numPr>
                            <w:ilvl w:val="0"/>
                            <w:numId w:val="6"/>
                          </w:numPr>
                          <w:spacing w:after="0" w:line="240" w:lineRule="auto"/>
                          <w:rPr>
                            <w:rFonts w:cs="Arial"/>
                            <w:color w:val="FFFFFF" w:themeColor="background1"/>
                            <w:sz w:val="20"/>
                            <w:szCs w:val="20"/>
                          </w:rPr>
                        </w:pPr>
                        <w:r w:rsidRPr="00D53446">
                          <w:rPr>
                            <w:rFonts w:cs="Arial"/>
                            <w:color w:val="FFFFFF" w:themeColor="background1"/>
                            <w:sz w:val="20"/>
                            <w:szCs w:val="20"/>
                          </w:rPr>
                          <w:t>leren gericht observeren en ordenen</w:t>
                        </w:r>
                      </w:p>
                      <w:p w:rsidR="00D53446" w:rsidRPr="00D53446" w:rsidRDefault="00D53446" w:rsidP="00D53446">
                        <w:pPr>
                          <w:numPr>
                            <w:ilvl w:val="0"/>
                            <w:numId w:val="6"/>
                          </w:numPr>
                          <w:spacing w:after="0" w:line="240" w:lineRule="auto"/>
                          <w:rPr>
                            <w:rFonts w:cs="Arial"/>
                            <w:color w:val="FFFFFF" w:themeColor="background1"/>
                            <w:sz w:val="20"/>
                            <w:szCs w:val="20"/>
                          </w:rPr>
                        </w:pPr>
                        <w:r w:rsidRPr="00D53446">
                          <w:rPr>
                            <w:rFonts w:cs="Arial"/>
                            <w:color w:val="FFFFFF" w:themeColor="background1"/>
                            <w:sz w:val="20"/>
                            <w:szCs w:val="20"/>
                          </w:rPr>
                          <w:t>krijgen inzicht in het nut van systematisch groeperen aan de hand van uiterlijke kenmerken</w:t>
                        </w:r>
                      </w:p>
                      <w:p w:rsidR="00D53446" w:rsidRPr="00D53446" w:rsidRDefault="00D53446" w:rsidP="00D53446">
                        <w:pPr>
                          <w:spacing w:after="0"/>
                          <w:rPr>
                            <w:rFonts w:cs="Arial"/>
                            <w:color w:val="FFFFFF" w:themeColor="background1"/>
                            <w:sz w:val="20"/>
                            <w:szCs w:val="20"/>
                          </w:rPr>
                        </w:pPr>
                      </w:p>
                      <w:p w:rsidR="00D53446" w:rsidRPr="00D53446" w:rsidRDefault="00D53446" w:rsidP="00D53446">
                        <w:pPr>
                          <w:spacing w:after="0"/>
                          <w:rPr>
                            <w:rFonts w:cs="Arial"/>
                            <w:b/>
                            <w:color w:val="FFFFFF" w:themeColor="background1"/>
                            <w:sz w:val="20"/>
                            <w:szCs w:val="20"/>
                          </w:rPr>
                        </w:pPr>
                        <w:r w:rsidRPr="00D53446">
                          <w:rPr>
                            <w:rFonts w:cs="Arial"/>
                            <w:b/>
                            <w:color w:val="FFFFFF" w:themeColor="background1"/>
                            <w:sz w:val="20"/>
                            <w:szCs w:val="20"/>
                          </w:rPr>
                          <w:t>Tijdsduur</w:t>
                        </w:r>
                      </w:p>
                      <w:p w:rsidR="00D53446" w:rsidRPr="00D53446" w:rsidRDefault="00D53446" w:rsidP="00D53446">
                        <w:pPr>
                          <w:spacing w:after="0"/>
                          <w:rPr>
                            <w:rFonts w:cs="Arial"/>
                            <w:color w:val="FFFFFF" w:themeColor="background1"/>
                            <w:sz w:val="20"/>
                            <w:szCs w:val="20"/>
                          </w:rPr>
                        </w:pPr>
                        <w:r w:rsidRPr="00D53446">
                          <w:rPr>
                            <w:rFonts w:cs="Arial"/>
                            <w:color w:val="FFFFFF" w:themeColor="background1"/>
                            <w:sz w:val="20"/>
                            <w:szCs w:val="20"/>
                          </w:rPr>
                          <w:t>Voor deze opdracht is 1 lesuur nodig. De opdrachten 1a en 1b kunnen ook vooraf worden gemaakt (op school of thuis als huiswerkopdracht).</w:t>
                        </w:r>
                      </w:p>
                    </w:txbxContent>
                  </v:textbox>
                </v:shape>
              </v:group>
            </w:pict>
          </mc:Fallback>
        </mc:AlternateContent>
      </w:r>
      <w:r w:rsidR="003B05B6" w:rsidRPr="003B05B6">
        <w:rPr>
          <w:lang w:val="nl-NL" w:eastAsia="nl-NL"/>
        </w:rPr>
        <w:drawing>
          <wp:anchor distT="0" distB="0" distL="114300" distR="114300" simplePos="0" relativeHeight="251657216" behindDoc="1" locked="1" layoutInCell="1" allowOverlap="1" wp14:anchorId="33540FDE" wp14:editId="3AF17A8F">
            <wp:simplePos x="0" y="0"/>
            <wp:positionH relativeFrom="margin">
              <wp:posOffset>8255</wp:posOffset>
            </wp:positionH>
            <wp:positionV relativeFrom="page">
              <wp:posOffset>1518285</wp:posOffset>
            </wp:positionV>
            <wp:extent cx="7569835" cy="36106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tten.balk.rood+paars+stempe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9835" cy="3610610"/>
                    </a:xfrm>
                    <a:prstGeom prst="rect">
                      <a:avLst/>
                    </a:prstGeom>
                  </pic:spPr>
                </pic:pic>
              </a:graphicData>
            </a:graphic>
            <wp14:sizeRelH relativeFrom="margin">
              <wp14:pctWidth>0</wp14:pctWidth>
            </wp14:sizeRelH>
            <wp14:sizeRelV relativeFrom="margin">
              <wp14:pctHeight>0</wp14:pctHeight>
            </wp14:sizeRelV>
          </wp:anchor>
        </w:drawing>
      </w:r>
      <w:r>
        <w:rPr>
          <w:lang w:val="nl-NL"/>
        </w:rPr>
        <w:t>OpDrach</w:t>
      </w:r>
      <w:r w:rsidR="003B05B6" w:rsidRPr="00C34807">
        <w:rPr>
          <w:lang w:val="nl-NL"/>
        </w:rPr>
        <w:t>t</w:t>
      </w:r>
    </w:p>
    <w:p w:rsidR="0032041D" w:rsidRDefault="0032041D" w:rsidP="00502ABF">
      <w:pPr>
        <w:pStyle w:val="wrkDoelWerkkaart"/>
      </w:pPr>
    </w:p>
    <w:p w:rsidR="00C14D5B" w:rsidRPr="00C14D5B" w:rsidRDefault="00C14D5B" w:rsidP="00740E6D">
      <w:pPr>
        <w:pStyle w:val="wrkTekstWitWerkkaart"/>
      </w:pPr>
    </w:p>
    <w:p w:rsidR="002460FE" w:rsidRDefault="002460FE" w:rsidP="002460FE">
      <w:pPr>
        <w:ind w:left="993"/>
        <w:rPr>
          <w:sz w:val="52"/>
          <w:szCs w:val="52"/>
        </w:rPr>
      </w:pPr>
    </w:p>
    <w:p w:rsidR="00D14253" w:rsidRDefault="00D14253" w:rsidP="002460FE">
      <w:pPr>
        <w:ind w:left="993"/>
        <w:rPr>
          <w:sz w:val="52"/>
          <w:szCs w:val="52"/>
        </w:rPr>
      </w:pPr>
    </w:p>
    <w:p w:rsidR="00B0455A" w:rsidRDefault="00B0455A" w:rsidP="002460FE">
      <w:pPr>
        <w:ind w:left="993"/>
        <w:rPr>
          <w:sz w:val="52"/>
          <w:szCs w:val="52"/>
        </w:rPr>
      </w:pPr>
    </w:p>
    <w:p w:rsidR="00B0455A" w:rsidRDefault="00B0455A" w:rsidP="002460FE">
      <w:pPr>
        <w:ind w:left="993"/>
        <w:rPr>
          <w:sz w:val="52"/>
          <w:szCs w:val="52"/>
        </w:rPr>
      </w:pPr>
    </w:p>
    <w:p w:rsidR="00B0455A" w:rsidRDefault="00B0455A" w:rsidP="002460FE">
      <w:pPr>
        <w:ind w:left="993"/>
        <w:rPr>
          <w:sz w:val="52"/>
          <w:szCs w:val="52"/>
        </w:rPr>
      </w:pPr>
    </w:p>
    <w:p w:rsidR="00D14253" w:rsidRDefault="00D14253" w:rsidP="00D14253">
      <w:pPr>
        <w:pStyle w:val="wrkTekstWerkkaart"/>
        <w:ind w:left="1701"/>
      </w:pPr>
      <w:bookmarkStart w:id="1" w:name="StartTekstPagina1"/>
      <w:bookmarkEnd w:id="1"/>
    </w:p>
    <w:p w:rsidR="00B0455A" w:rsidRPr="005F7344" w:rsidRDefault="00B0455A" w:rsidP="00D14253">
      <w:pPr>
        <w:pStyle w:val="wrkTekstWerkkaart"/>
        <w:ind w:left="1701"/>
      </w:pPr>
    </w:p>
    <w:p w:rsidR="002460FE" w:rsidRDefault="002460FE" w:rsidP="00C97A4D">
      <w:pPr>
        <w:pStyle w:val="wrkTekstWerkkaart"/>
      </w:pPr>
      <w:r>
        <w:tab/>
      </w:r>
    </w:p>
    <w:p w:rsidR="005F7344" w:rsidRPr="005F7344" w:rsidRDefault="005F7344" w:rsidP="00D53446">
      <w:pPr>
        <w:pStyle w:val="wrkTekstWerkkaart"/>
      </w:pPr>
    </w:p>
    <w:p w:rsidR="005F7344" w:rsidRPr="005F7344" w:rsidRDefault="005F7344" w:rsidP="005F7344">
      <w:pPr>
        <w:ind w:left="993"/>
        <w:rPr>
          <w:sz w:val="52"/>
          <w:szCs w:val="52"/>
        </w:rPr>
      </w:pPr>
    </w:p>
    <w:p w:rsidR="005F7344" w:rsidRPr="005F7344" w:rsidRDefault="005F7344" w:rsidP="005F7344">
      <w:pPr>
        <w:ind w:left="993"/>
        <w:rPr>
          <w:sz w:val="52"/>
          <w:szCs w:val="52"/>
        </w:rPr>
      </w:pPr>
    </w:p>
    <w:p w:rsidR="005F7344" w:rsidRPr="005F7344" w:rsidRDefault="005F7344" w:rsidP="005F7344">
      <w:pPr>
        <w:ind w:left="993"/>
        <w:rPr>
          <w:sz w:val="52"/>
          <w:szCs w:val="52"/>
        </w:rPr>
      </w:pPr>
    </w:p>
    <w:p w:rsidR="00C97A4D" w:rsidRPr="00D53446" w:rsidRDefault="00C97A4D" w:rsidP="00D53446">
      <w:pPr>
        <w:ind w:left="0"/>
        <w:rPr>
          <w:sz w:val="52"/>
          <w:szCs w:val="52"/>
        </w:rPr>
      </w:pPr>
      <w:bookmarkStart w:id="2" w:name="StartTekstPagina2"/>
      <w:bookmarkEnd w:id="2"/>
    </w:p>
    <w:sectPr w:rsidR="00C97A4D" w:rsidRPr="00D53446" w:rsidSect="00E63413">
      <w:headerReference w:type="default" r:id="rId10"/>
      <w:footerReference w:type="default" r:id="rId11"/>
      <w:headerReference w:type="first" r:id="rId12"/>
      <w:footerReference w:type="first" r:id="rId13"/>
      <w:pgSz w:w="11906" w:h="16838"/>
      <w:pgMar w:top="1417" w:right="1274" w:bottom="851" w:left="0" w:header="221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446" w:rsidRDefault="00D53446" w:rsidP="00012F48">
      <w:pPr>
        <w:spacing w:after="0" w:line="240" w:lineRule="auto"/>
      </w:pPr>
      <w:r>
        <w:separator/>
      </w:r>
    </w:p>
  </w:endnote>
  <w:endnote w:type="continuationSeparator" w:id="0">
    <w:p w:rsidR="00D53446" w:rsidRDefault="00D53446" w:rsidP="00012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35" w:rsidRDefault="00DA1735">
    <w:pPr>
      <w:pStyle w:val="Voettekst"/>
    </w:pPr>
    <w:r>
      <w:rPr>
        <w:noProof/>
        <w:lang w:eastAsia="nl-NL"/>
      </w:rPr>
      <mc:AlternateContent>
        <mc:Choice Requires="wpg">
          <w:drawing>
            <wp:anchor distT="0" distB="0" distL="114300" distR="114300" simplePos="0" relativeHeight="251670528" behindDoc="0" locked="0" layoutInCell="1" allowOverlap="1">
              <wp:simplePos x="0" y="0"/>
              <wp:positionH relativeFrom="page">
                <wp:posOffset>-31805</wp:posOffset>
              </wp:positionH>
              <wp:positionV relativeFrom="paragraph">
                <wp:posOffset>-414821</wp:posOffset>
              </wp:positionV>
              <wp:extent cx="7744570" cy="545726"/>
              <wp:effectExtent l="0" t="0" r="8890" b="6985"/>
              <wp:wrapNone/>
              <wp:docPr id="13" name="Group 13"/>
              <wp:cNvGraphicFramePr/>
              <a:graphic xmlns:a="http://schemas.openxmlformats.org/drawingml/2006/main">
                <a:graphicData uri="http://schemas.microsoft.com/office/word/2010/wordprocessingGroup">
                  <wpg:wgp>
                    <wpg:cNvGrpSpPr/>
                    <wpg:grpSpPr>
                      <a:xfrm>
                        <a:off x="0" y="0"/>
                        <a:ext cx="7744570" cy="545726"/>
                        <a:chOff x="-42703" y="0"/>
                        <a:chExt cx="7744570" cy="545726"/>
                      </a:xfrm>
                    </wpg:grpSpPr>
                    <pic:pic xmlns:pic="http://schemas.openxmlformats.org/drawingml/2006/picture">
                      <pic:nvPicPr>
                        <pic:cNvPr id="29" name="Picture 2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2703" y="222426"/>
                          <a:ext cx="7744570" cy="323300"/>
                        </a:xfrm>
                        <a:prstGeom prst="rect">
                          <a:avLst/>
                        </a:prstGeom>
                      </pic:spPr>
                    </pic:pic>
                    <wps:wsp>
                      <wps:cNvPr id="12" name="Text Box 12"/>
                      <wps:cNvSpPr txBox="1"/>
                      <wps:spPr>
                        <a:xfrm>
                          <a:off x="3776870" y="0"/>
                          <a:ext cx="230400" cy="262800"/>
                        </a:xfrm>
                        <a:prstGeom prst="rect">
                          <a:avLst/>
                        </a:prstGeom>
                        <a:noFill/>
                        <a:ln w="6350">
                          <a:noFill/>
                        </a:ln>
                        <a:effectLst/>
                      </wps:spPr>
                      <wps:txbx>
                        <w:txbxContent>
                          <w:p w:rsidR="00DA1735" w:rsidRPr="0011309A" w:rsidRDefault="00DA1735" w:rsidP="0011309A">
                            <w:pPr>
                              <w:ind w:left="0"/>
                              <w:rPr>
                                <w:sz w:val="20"/>
                                <w:szCs w:val="20"/>
                              </w:rPr>
                            </w:pPr>
                            <w:r w:rsidRPr="0011309A">
                              <w:rPr>
                                <w:sz w:val="20"/>
                                <w:szCs w:val="20"/>
                              </w:rPr>
                              <w:fldChar w:fldCharType="begin"/>
                            </w:r>
                            <w:r w:rsidRPr="0011309A">
                              <w:rPr>
                                <w:sz w:val="20"/>
                                <w:szCs w:val="20"/>
                              </w:rPr>
                              <w:instrText xml:space="preserve"> PAGE   \* MERGEFORMAT </w:instrText>
                            </w:r>
                            <w:r w:rsidRPr="0011309A">
                              <w:rPr>
                                <w:sz w:val="20"/>
                                <w:szCs w:val="20"/>
                              </w:rPr>
                              <w:fldChar w:fldCharType="separate"/>
                            </w:r>
                            <w:r w:rsidR="00D53446">
                              <w:rPr>
                                <w:noProof/>
                                <w:sz w:val="20"/>
                                <w:szCs w:val="20"/>
                              </w:rPr>
                              <w:t>2</w:t>
                            </w:r>
                            <w:r w:rsidRPr="0011309A">
                              <w:rPr>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3" o:spid="_x0000_s1032" style="position:absolute;left:0;text-align:left;margin-left:-2.5pt;margin-top:-32.65pt;width:609.8pt;height:42.95pt;z-index:251670528;mso-position-horizontal-relative:page;mso-width-relative:margin" coordorigin="-427" coordsize="77445,54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8jooor48/wA0wooooAKKKKAC&#10;iiigAooooAKKKKACiiigAooooAKKKKACiiigAooooAKKKKACiiigAooooAKKKKACiiigAooooAKK&#10;KKACiiigAooooAKKKKACiiigAooooAKKKKACiiigAooooAKKKKACiiigAooooAKKKKAAnHNVdU1a&#10;00q1+1XUu0fw4PLfSq/iDxHZ6HBiRg00n+rhXr9T7VxGp6jearctdXkxZm+76KPQCs5y5dj0sDl8&#10;sR70tI/n6f5k+ua9da7N5rgQwj/VwKP5+9Uck8mkVQvT60tYbu73PpYU404qMVZBRRRTL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3" type="#_x0000_t75" style="position:absolute;left:-427;top:2224;width:77445;height:3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xPlHDAAAA2wAAAA8AAABkcnMvZG93bnJldi54bWxEj0FrwkAUhO8F/8PyCt7qpiKSRlcRUegl&#10;SNOm50f2mQSzb+PuNkn/fbdQ6HGYmW+Y7X4ynRjI+daygudFAoK4srrlWsHH+/kpBeEDssbOMin4&#10;Jg/73exhi5m2I7/RUIRaRAj7DBU0IfSZlL5qyKBf2J44elfrDIYoXS21wzHCTSeXSbKWBluOCw32&#10;dGyouhVfRsFnX5+G891f8nLIV1SFUru0VGr+OB02IAJN4T/8137VCpYv8Psl/gC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rE+UcMAAADbAAAADwAAAAAAAAAAAAAAAACf&#10;AgAAZHJzL2Rvd25yZXYueG1sUEsFBgAAAAAEAAQA9wAAAI8DAAAAAA==&#10;">
                <v:imagedata r:id="rId2" o:title=""/>
                <v:path arrowok="t"/>
              </v:shape>
              <v:shapetype id="_x0000_t202" coordsize="21600,21600" o:spt="202" path="m,l,21600r21600,l21600,xe">
                <v:stroke joinstyle="miter"/>
                <v:path gradientshapeok="t" o:connecttype="rect"/>
              </v:shapetype>
              <v:shape id="Text Box 12" o:spid="_x0000_s1034" type="#_x0000_t202" style="position:absolute;left:37768;width:2304;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DA1735" w:rsidRPr="0011309A" w:rsidRDefault="00DA1735" w:rsidP="0011309A">
                      <w:pPr>
                        <w:ind w:left="0"/>
                        <w:rPr>
                          <w:sz w:val="20"/>
                          <w:szCs w:val="20"/>
                        </w:rPr>
                      </w:pPr>
                      <w:r w:rsidRPr="0011309A">
                        <w:rPr>
                          <w:sz w:val="20"/>
                          <w:szCs w:val="20"/>
                        </w:rPr>
                        <w:fldChar w:fldCharType="begin"/>
                      </w:r>
                      <w:r w:rsidRPr="0011309A">
                        <w:rPr>
                          <w:sz w:val="20"/>
                          <w:szCs w:val="20"/>
                        </w:rPr>
                        <w:instrText xml:space="preserve"> PAGE   \* MERGEFORMAT </w:instrText>
                      </w:r>
                      <w:r w:rsidRPr="0011309A">
                        <w:rPr>
                          <w:sz w:val="20"/>
                          <w:szCs w:val="20"/>
                        </w:rPr>
                        <w:fldChar w:fldCharType="separate"/>
                      </w:r>
                      <w:r w:rsidR="00D53446">
                        <w:rPr>
                          <w:noProof/>
                          <w:sz w:val="20"/>
                          <w:szCs w:val="20"/>
                        </w:rPr>
                        <w:t>2</w:t>
                      </w:r>
                      <w:r w:rsidRPr="0011309A">
                        <w:rPr>
                          <w:noProof/>
                          <w:sz w:val="20"/>
                          <w:szCs w:val="20"/>
                        </w:rPr>
                        <w:fldChar w:fldCharType="end"/>
                      </w:r>
                    </w:p>
                  </w:txbxContent>
                </v:textbox>
              </v:shape>
              <w10:wrap anchorx="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35" w:rsidRDefault="00DA1735">
    <w:pPr>
      <w:pStyle w:val="Voettekst"/>
    </w:pPr>
    <w:r>
      <w:rPr>
        <w:noProof/>
        <w:lang w:eastAsia="nl-NL"/>
      </w:rPr>
      <mc:AlternateContent>
        <mc:Choice Requires="wpg">
          <w:drawing>
            <wp:anchor distT="0" distB="0" distL="114300" distR="114300" simplePos="0" relativeHeight="251667456" behindDoc="0" locked="0" layoutInCell="1" allowOverlap="1">
              <wp:simplePos x="0" y="0"/>
              <wp:positionH relativeFrom="column">
                <wp:posOffset>-7951</wp:posOffset>
              </wp:positionH>
              <wp:positionV relativeFrom="paragraph">
                <wp:posOffset>-422772</wp:posOffset>
              </wp:positionV>
              <wp:extent cx="7632203" cy="554364"/>
              <wp:effectExtent l="0" t="0" r="6985" b="0"/>
              <wp:wrapNone/>
              <wp:docPr id="14" name="Group 14"/>
              <wp:cNvGraphicFramePr/>
              <a:graphic xmlns:a="http://schemas.openxmlformats.org/drawingml/2006/main">
                <a:graphicData uri="http://schemas.microsoft.com/office/word/2010/wordprocessingGroup">
                  <wpg:wgp>
                    <wpg:cNvGrpSpPr/>
                    <wpg:grpSpPr>
                      <a:xfrm>
                        <a:off x="0" y="0"/>
                        <a:ext cx="7632203" cy="554364"/>
                        <a:chOff x="-373" y="0"/>
                        <a:chExt cx="7632203" cy="554364"/>
                      </a:xfrm>
                    </wpg:grpSpPr>
                    <pic:pic xmlns:pic="http://schemas.openxmlformats.org/drawingml/2006/picture">
                      <pic:nvPicPr>
                        <pic:cNvPr id="32" name="Picture 3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73" y="230514"/>
                          <a:ext cx="7632203" cy="323850"/>
                        </a:xfrm>
                        <a:prstGeom prst="rect">
                          <a:avLst/>
                        </a:prstGeom>
                      </pic:spPr>
                    </pic:pic>
                    <wps:wsp>
                      <wps:cNvPr id="9" name="Text Box 9"/>
                      <wps:cNvSpPr txBox="1"/>
                      <wps:spPr>
                        <a:xfrm>
                          <a:off x="3776870" y="0"/>
                          <a:ext cx="230400" cy="26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1735" w:rsidRPr="0011309A" w:rsidRDefault="00DA1735">
                            <w:pPr>
                              <w:ind w:left="0"/>
                              <w:rPr>
                                <w:sz w:val="20"/>
                                <w:szCs w:val="20"/>
                              </w:rPr>
                            </w:pPr>
                            <w:r w:rsidRPr="0011309A">
                              <w:rPr>
                                <w:sz w:val="20"/>
                                <w:szCs w:val="20"/>
                              </w:rPr>
                              <w:fldChar w:fldCharType="begin"/>
                            </w:r>
                            <w:r w:rsidRPr="0011309A">
                              <w:rPr>
                                <w:sz w:val="20"/>
                                <w:szCs w:val="20"/>
                              </w:rPr>
                              <w:instrText xml:space="preserve"> PAGE   \* MERGEFORMAT </w:instrText>
                            </w:r>
                            <w:r w:rsidRPr="0011309A">
                              <w:rPr>
                                <w:sz w:val="20"/>
                                <w:szCs w:val="20"/>
                              </w:rPr>
                              <w:fldChar w:fldCharType="separate"/>
                            </w:r>
                            <w:r w:rsidR="00F218A6">
                              <w:rPr>
                                <w:noProof/>
                                <w:sz w:val="20"/>
                                <w:szCs w:val="20"/>
                              </w:rPr>
                              <w:t>1</w:t>
                            </w:r>
                            <w:r w:rsidRPr="0011309A">
                              <w:rPr>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4" o:spid="_x0000_s1035" style="position:absolute;left:0;text-align:left;margin-left:-.65pt;margin-top:-33.3pt;width:600.95pt;height:43.65pt;z-index:251667456;mso-width-relative:margin" coordorigin="-3" coordsize="76322,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36" type="#_x0000_t75" style="position:absolute;left:-3;top:2305;width:76321;height:3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oR3XFAAAA2wAAAA8AAABkcnMvZG93bnJldi54bWxEj0FrwkAUhO+F/oflFXopdVOFoGk2UgpS&#10;vRQSRdrbI/tMgtm3IbvVxF/fFQSPw8x8w6TLwbTiRL1rLCt4m0QgiEurG64U7Lar1zkI55E1tpZJ&#10;wUgOltnjQ4qJtmfO6VT4SgQIuwQV1N53iZSurMmgm9iOOHgH2xv0QfaV1D2eA9y0chpFsTTYcFio&#10;saPPmspj8WcU/O7j7SbHhVlFL9+Lr59RXixLpZ6fho93EJ4Gfw/f2mutYDaF65fwA2T2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KEd1xQAAANsAAAAPAAAAAAAAAAAAAAAA&#10;AJ8CAABkcnMvZG93bnJldi54bWxQSwUGAAAAAAQABAD3AAAAkQMAAAAA&#10;">
                <v:imagedata r:id="rId2" o:title=""/>
                <v:path arrowok="t"/>
              </v:shape>
              <v:shapetype id="_x0000_t202" coordsize="21600,21600" o:spt="202" path="m,l,21600r21600,l21600,xe">
                <v:stroke joinstyle="miter"/>
                <v:path gradientshapeok="t" o:connecttype="rect"/>
              </v:shapetype>
              <v:shape id="Text Box 9" o:spid="_x0000_s1037" type="#_x0000_t202" style="position:absolute;left:37768;width:2304;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DA1735" w:rsidRPr="0011309A" w:rsidRDefault="00DA1735">
                      <w:pPr>
                        <w:ind w:left="0"/>
                        <w:rPr>
                          <w:sz w:val="20"/>
                          <w:szCs w:val="20"/>
                        </w:rPr>
                      </w:pPr>
                      <w:r w:rsidRPr="0011309A">
                        <w:rPr>
                          <w:sz w:val="20"/>
                          <w:szCs w:val="20"/>
                        </w:rPr>
                        <w:fldChar w:fldCharType="begin"/>
                      </w:r>
                      <w:r w:rsidRPr="0011309A">
                        <w:rPr>
                          <w:sz w:val="20"/>
                          <w:szCs w:val="20"/>
                        </w:rPr>
                        <w:instrText xml:space="preserve"> PAGE   \* MERGEFORMAT </w:instrText>
                      </w:r>
                      <w:r w:rsidRPr="0011309A">
                        <w:rPr>
                          <w:sz w:val="20"/>
                          <w:szCs w:val="20"/>
                        </w:rPr>
                        <w:fldChar w:fldCharType="separate"/>
                      </w:r>
                      <w:r w:rsidR="00F218A6">
                        <w:rPr>
                          <w:noProof/>
                          <w:sz w:val="20"/>
                          <w:szCs w:val="20"/>
                        </w:rPr>
                        <w:t>1</w:t>
                      </w:r>
                      <w:r w:rsidRPr="0011309A">
                        <w:rPr>
                          <w:noProof/>
                          <w:sz w:val="20"/>
                          <w:szCs w:val="20"/>
                        </w:rPr>
                        <w:fldChar w:fldCharType="end"/>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446" w:rsidRDefault="00D53446" w:rsidP="00012F48">
      <w:pPr>
        <w:spacing w:after="0" w:line="240" w:lineRule="auto"/>
      </w:pPr>
      <w:r>
        <w:separator/>
      </w:r>
    </w:p>
  </w:footnote>
  <w:footnote w:type="continuationSeparator" w:id="0">
    <w:p w:rsidR="00D53446" w:rsidRDefault="00D53446" w:rsidP="00012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35" w:rsidRDefault="00DA1735">
    <w:pPr>
      <w:pStyle w:val="Koptekst"/>
    </w:pPr>
  </w:p>
  <w:p w:rsidR="00DA1735" w:rsidRDefault="00DA1735">
    <w:pPr>
      <w:pStyle w:val="Koptekst"/>
    </w:pPr>
  </w:p>
  <w:p w:rsidR="00DA1735" w:rsidRDefault="00DA1735">
    <w:pPr>
      <w:pStyle w:val="Koptekst"/>
    </w:pPr>
  </w:p>
  <w:p w:rsidR="00DA1735" w:rsidRDefault="00DA1735">
    <w:pPr>
      <w:pStyle w:val="Koptekst"/>
    </w:pPr>
    <w:r>
      <w:rPr>
        <w:noProof/>
        <w:lang w:eastAsia="nl-NL"/>
      </w:rPr>
      <mc:AlternateContent>
        <mc:Choice Requires="wps">
          <w:drawing>
            <wp:anchor distT="45720" distB="45720" distL="114300" distR="114300" simplePos="0" relativeHeight="251659264" behindDoc="0" locked="0" layoutInCell="1" allowOverlap="1" wp14:anchorId="75B53379" wp14:editId="4384AE68">
              <wp:simplePos x="0" y="0"/>
              <wp:positionH relativeFrom="page">
                <wp:posOffset>360045</wp:posOffset>
              </wp:positionH>
              <wp:positionV relativeFrom="page">
                <wp:posOffset>1080135</wp:posOffset>
              </wp:positionV>
              <wp:extent cx="3286800" cy="47520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800" cy="475200"/>
                      </a:xfrm>
                      <a:prstGeom prst="rect">
                        <a:avLst/>
                      </a:prstGeom>
                      <a:noFill/>
                      <a:ln w="9525">
                        <a:noFill/>
                        <a:miter lim="800000"/>
                        <a:headEnd/>
                        <a:tailEnd/>
                      </a:ln>
                    </wps:spPr>
                    <wps:txbx>
                      <w:txbxContent>
                        <w:p w:rsidR="00DA1735" w:rsidRPr="00753B17" w:rsidRDefault="00DA1735" w:rsidP="007854EC">
                          <w:pPr>
                            <w:pStyle w:val="wrkWerkkaart"/>
                            <w:ind w:left="284"/>
                            <w:rPr>
                              <w:szCs w:val="32"/>
                            </w:rPr>
                          </w:pPr>
                          <w:r w:rsidRPr="00753B17">
                            <w:rPr>
                              <w:szCs w:val="32"/>
                            </w:rPr>
                            <w:t>Werkkaart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28.35pt;margin-top:85.05pt;width:258.8pt;height:37.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" filled="f" stroked="f">
              <v:textbox>
                <w:txbxContent>
                  <w:p w:rsidR="00DA1735" w:rsidRPr="00753B17" w:rsidRDefault="00DA1735" w:rsidP="007854EC">
                    <w:pPr>
                      <w:pStyle w:val="wrkWerkkaart"/>
                      <w:ind w:left="284"/>
                      <w:rPr>
                        <w:szCs w:val="32"/>
                      </w:rPr>
                    </w:pPr>
                    <w:r w:rsidRPr="00753B17">
                      <w:rPr>
                        <w:szCs w:val="32"/>
                      </w:rPr>
                      <w:t>Werkkaart</w:t>
                    </w:r>
                  </w:p>
                </w:txbxContent>
              </v:textbox>
              <w10:wrap type="square" anchorx="page" anchory="page"/>
            </v:shape>
          </w:pict>
        </mc:Fallback>
      </mc:AlternateContent>
    </w:r>
    <w:r>
      <w:rPr>
        <w:noProof/>
        <w:lang w:eastAsia="nl-NL"/>
      </w:rPr>
      <w:drawing>
        <wp:anchor distT="0" distB="0" distL="114300" distR="114300" simplePos="0" relativeHeight="251657216" behindDoc="1" locked="1" layoutInCell="1" allowOverlap="0" wp14:anchorId="587DCD1A" wp14:editId="6D3240AD">
          <wp:simplePos x="0" y="0"/>
          <wp:positionH relativeFrom="margin">
            <wp:align>left</wp:align>
          </wp:positionH>
          <wp:positionV relativeFrom="page">
            <wp:align>top</wp:align>
          </wp:positionV>
          <wp:extent cx="7863840" cy="181673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tten.paars.pag.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6714" cy="18173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35" w:rsidRDefault="00DA1735">
    <w:pPr>
      <w:pStyle w:val="Koptekst"/>
    </w:pPr>
    <w:r>
      <w:rPr>
        <w:noProof/>
        <w:lang w:eastAsia="nl-NL"/>
      </w:rPr>
      <w:drawing>
        <wp:anchor distT="0" distB="0" distL="114300" distR="114300" simplePos="0" relativeHeight="251653120" behindDoc="0" locked="0" layoutInCell="1" allowOverlap="1" wp14:anchorId="61209A29" wp14:editId="3AC6F561">
          <wp:simplePos x="0" y="0"/>
          <wp:positionH relativeFrom="page">
            <wp:posOffset>66675</wp:posOffset>
          </wp:positionH>
          <wp:positionV relativeFrom="paragraph">
            <wp:posOffset>-1323975</wp:posOffset>
          </wp:positionV>
          <wp:extent cx="3189600" cy="13428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NL-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9600" cy="134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E269C"/>
    <w:multiLevelType w:val="hybridMultilevel"/>
    <w:tmpl w:val="D6EA4C18"/>
    <w:lvl w:ilvl="0" w:tplc="04130001">
      <w:start w:val="1"/>
      <w:numFmt w:val="bullet"/>
      <w:lvlText w:val=""/>
      <w:lvlJc w:val="left"/>
      <w:pPr>
        <w:ind w:left="2061" w:hanging="360"/>
      </w:pPr>
      <w:rPr>
        <w:rFonts w:ascii="Symbol" w:hAnsi="Symbol"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1">
    <w:nsid w:val="3A6025C4"/>
    <w:multiLevelType w:val="hybridMultilevel"/>
    <w:tmpl w:val="FCBA0690"/>
    <w:lvl w:ilvl="0" w:tplc="6A12C06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33935AC"/>
    <w:multiLevelType w:val="hybridMultilevel"/>
    <w:tmpl w:val="8E3E5710"/>
    <w:lvl w:ilvl="0" w:tplc="04130001">
      <w:start w:val="1"/>
      <w:numFmt w:val="bullet"/>
      <w:lvlText w:val=""/>
      <w:lvlJc w:val="left"/>
      <w:pPr>
        <w:ind w:left="2061" w:hanging="360"/>
      </w:pPr>
      <w:rPr>
        <w:rFonts w:ascii="Symbol" w:hAnsi="Symbol"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3">
    <w:nsid w:val="46E467E0"/>
    <w:multiLevelType w:val="hybridMultilevel"/>
    <w:tmpl w:val="579A19D2"/>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5173784A"/>
    <w:multiLevelType w:val="hybridMultilevel"/>
    <w:tmpl w:val="04C42108"/>
    <w:lvl w:ilvl="0" w:tplc="8EAA8B9A">
      <w:numFmt w:val="bullet"/>
      <w:lvlText w:val="-"/>
      <w:lvlJc w:val="left"/>
      <w:pPr>
        <w:ind w:left="2061" w:hanging="360"/>
      </w:pPr>
      <w:rPr>
        <w:rFonts w:ascii="Arial Narrow" w:eastAsia="Times New Roman" w:hAnsi="Arial Narrow"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5">
    <w:nsid w:val="5F686CB7"/>
    <w:multiLevelType w:val="multilevel"/>
    <w:tmpl w:val="FCF0241A"/>
    <w:lvl w:ilvl="0">
      <w:start w:val="1"/>
      <w:numFmt w:val="decimal"/>
      <w:pStyle w:val="Bijdragevan-lingenn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9BE6104"/>
    <w:multiLevelType w:val="hybridMultilevel"/>
    <w:tmpl w:val="579A19D2"/>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75EB14D5"/>
    <w:multiLevelType w:val="hybridMultilevel"/>
    <w:tmpl w:val="579A19D2"/>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1"/>
  </w:num>
  <w:num w:numId="2">
    <w:abstractNumId w:val="5"/>
  </w:num>
  <w:num w:numId="3">
    <w:abstractNumId w:val="6"/>
  </w:num>
  <w:num w:numId="4">
    <w:abstractNumId w:val="3"/>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46"/>
    <w:rsid w:val="00012F48"/>
    <w:rsid w:val="0006059F"/>
    <w:rsid w:val="00061C65"/>
    <w:rsid w:val="0008207C"/>
    <w:rsid w:val="000F7AEA"/>
    <w:rsid w:val="00105CB9"/>
    <w:rsid w:val="0011309A"/>
    <w:rsid w:val="00174E95"/>
    <w:rsid w:val="001A14B7"/>
    <w:rsid w:val="001A51F5"/>
    <w:rsid w:val="001A7DB2"/>
    <w:rsid w:val="00214A8F"/>
    <w:rsid w:val="00220284"/>
    <w:rsid w:val="0022124A"/>
    <w:rsid w:val="002457C6"/>
    <w:rsid w:val="002460FE"/>
    <w:rsid w:val="00256281"/>
    <w:rsid w:val="002836C4"/>
    <w:rsid w:val="002A240B"/>
    <w:rsid w:val="002A5C09"/>
    <w:rsid w:val="002C5727"/>
    <w:rsid w:val="002C7040"/>
    <w:rsid w:val="002D691F"/>
    <w:rsid w:val="002E5C26"/>
    <w:rsid w:val="002F2D20"/>
    <w:rsid w:val="0032041D"/>
    <w:rsid w:val="00334A4C"/>
    <w:rsid w:val="00344960"/>
    <w:rsid w:val="00365873"/>
    <w:rsid w:val="003760A4"/>
    <w:rsid w:val="00376719"/>
    <w:rsid w:val="003B05B6"/>
    <w:rsid w:val="003D00DD"/>
    <w:rsid w:val="0043449B"/>
    <w:rsid w:val="00494AC7"/>
    <w:rsid w:val="004B2F6A"/>
    <w:rsid w:val="004E18D0"/>
    <w:rsid w:val="004E6C82"/>
    <w:rsid w:val="00502ABF"/>
    <w:rsid w:val="005123E9"/>
    <w:rsid w:val="005530B8"/>
    <w:rsid w:val="00566D19"/>
    <w:rsid w:val="00574B4C"/>
    <w:rsid w:val="00574EEC"/>
    <w:rsid w:val="00590F37"/>
    <w:rsid w:val="005A1634"/>
    <w:rsid w:val="005E4F3D"/>
    <w:rsid w:val="005F7344"/>
    <w:rsid w:val="00607631"/>
    <w:rsid w:val="00611976"/>
    <w:rsid w:val="006179C9"/>
    <w:rsid w:val="00623E56"/>
    <w:rsid w:val="0068238D"/>
    <w:rsid w:val="00695C5F"/>
    <w:rsid w:val="006A6E22"/>
    <w:rsid w:val="006B5ACF"/>
    <w:rsid w:val="00706E99"/>
    <w:rsid w:val="00740E6D"/>
    <w:rsid w:val="00773C16"/>
    <w:rsid w:val="007854EC"/>
    <w:rsid w:val="007A0B70"/>
    <w:rsid w:val="007C7247"/>
    <w:rsid w:val="007F7708"/>
    <w:rsid w:val="00810427"/>
    <w:rsid w:val="0081693C"/>
    <w:rsid w:val="008318D4"/>
    <w:rsid w:val="00856B20"/>
    <w:rsid w:val="0086482D"/>
    <w:rsid w:val="008B0E34"/>
    <w:rsid w:val="008B6CD7"/>
    <w:rsid w:val="008E514A"/>
    <w:rsid w:val="009149DC"/>
    <w:rsid w:val="009227AE"/>
    <w:rsid w:val="00931E88"/>
    <w:rsid w:val="00961BE6"/>
    <w:rsid w:val="0096386D"/>
    <w:rsid w:val="00970E8B"/>
    <w:rsid w:val="009846BB"/>
    <w:rsid w:val="009D6414"/>
    <w:rsid w:val="009E58DF"/>
    <w:rsid w:val="009F1507"/>
    <w:rsid w:val="009F6751"/>
    <w:rsid w:val="00A0696F"/>
    <w:rsid w:val="00A156C2"/>
    <w:rsid w:val="00A20651"/>
    <w:rsid w:val="00A55EAA"/>
    <w:rsid w:val="00A952CF"/>
    <w:rsid w:val="00AB2CF9"/>
    <w:rsid w:val="00B0455A"/>
    <w:rsid w:val="00B45BED"/>
    <w:rsid w:val="00B8457A"/>
    <w:rsid w:val="00B86821"/>
    <w:rsid w:val="00B872AC"/>
    <w:rsid w:val="00B92D64"/>
    <w:rsid w:val="00BA6E4D"/>
    <w:rsid w:val="00BC77E9"/>
    <w:rsid w:val="00BF2819"/>
    <w:rsid w:val="00C14D5B"/>
    <w:rsid w:val="00C24271"/>
    <w:rsid w:val="00C32905"/>
    <w:rsid w:val="00C34807"/>
    <w:rsid w:val="00C367BE"/>
    <w:rsid w:val="00C37E15"/>
    <w:rsid w:val="00C469F6"/>
    <w:rsid w:val="00C94C9F"/>
    <w:rsid w:val="00C97A4D"/>
    <w:rsid w:val="00CC269B"/>
    <w:rsid w:val="00CC2CD1"/>
    <w:rsid w:val="00D04D6D"/>
    <w:rsid w:val="00D065F1"/>
    <w:rsid w:val="00D12B29"/>
    <w:rsid w:val="00D14253"/>
    <w:rsid w:val="00D53446"/>
    <w:rsid w:val="00D86612"/>
    <w:rsid w:val="00D95307"/>
    <w:rsid w:val="00DA1735"/>
    <w:rsid w:val="00DA3F0C"/>
    <w:rsid w:val="00DB240F"/>
    <w:rsid w:val="00DE5BCC"/>
    <w:rsid w:val="00DF66B8"/>
    <w:rsid w:val="00E13082"/>
    <w:rsid w:val="00E30C4D"/>
    <w:rsid w:val="00E34C4E"/>
    <w:rsid w:val="00E411D0"/>
    <w:rsid w:val="00E4334F"/>
    <w:rsid w:val="00E63413"/>
    <w:rsid w:val="00EA3E40"/>
    <w:rsid w:val="00F062B3"/>
    <w:rsid w:val="00F218A6"/>
    <w:rsid w:val="00F86E91"/>
    <w:rsid w:val="00FA4D7D"/>
    <w:rsid w:val="00FC1799"/>
    <w:rsid w:val="00FC3C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7344"/>
    <w:pPr>
      <w:ind w:left="1701"/>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ZMENetwerk">
    <w:name w:val="ZME Netwerk"/>
    <w:basedOn w:val="Standaard"/>
    <w:link w:val="ZMENetwerkChar"/>
    <w:autoRedefine/>
    <w:qFormat/>
    <w:rsid w:val="0086482D"/>
    <w:pPr>
      <w:ind w:left="2835"/>
    </w:pPr>
    <w:rPr>
      <w:sz w:val="24"/>
    </w:rPr>
  </w:style>
  <w:style w:type="character" w:customStyle="1" w:styleId="ZMENetwerkChar">
    <w:name w:val="ZME Netwerk Char"/>
    <w:basedOn w:val="Standaardalinea-lettertype"/>
    <w:link w:val="ZMENetwerk"/>
    <w:rsid w:val="0086482D"/>
    <w:rPr>
      <w:rFonts w:ascii="Verdana" w:hAnsi="Verdana"/>
      <w:sz w:val="24"/>
    </w:rPr>
  </w:style>
  <w:style w:type="paragraph" w:customStyle="1" w:styleId="Bijdragevan-lingennl">
    <w:name w:val="Bijdrage van-lingen.nl"/>
    <w:basedOn w:val="Citaat"/>
    <w:link w:val="Bijdragevan-lingennlChar"/>
    <w:autoRedefine/>
    <w:qFormat/>
    <w:rsid w:val="00961BE6"/>
    <w:pPr>
      <w:numPr>
        <w:numId w:val="2"/>
      </w:numPr>
      <w:ind w:hanging="360"/>
    </w:pPr>
    <w:rPr>
      <w:rFonts w:asciiTheme="minorHAnsi" w:hAnsiTheme="minorHAnsi"/>
      <w:color w:val="FF0000"/>
      <w:sz w:val="24"/>
    </w:rPr>
  </w:style>
  <w:style w:type="character" w:customStyle="1" w:styleId="Bijdragevan-lingennlChar">
    <w:name w:val="Bijdrage van-lingen.nl Char"/>
    <w:basedOn w:val="Standaardalinea-lettertype"/>
    <w:link w:val="Bijdragevan-lingennl"/>
    <w:rsid w:val="00961BE6"/>
    <w:rPr>
      <w:i/>
      <w:iCs/>
      <w:color w:val="FF0000"/>
      <w:sz w:val="24"/>
    </w:rPr>
  </w:style>
  <w:style w:type="paragraph" w:styleId="Citaat">
    <w:name w:val="Quote"/>
    <w:basedOn w:val="Standaard"/>
    <w:next w:val="Standaard"/>
    <w:link w:val="CitaatChar"/>
    <w:uiPriority w:val="29"/>
    <w:qFormat/>
    <w:rsid w:val="00961BE6"/>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961BE6"/>
    <w:rPr>
      <w:rFonts w:ascii="Verdana" w:hAnsi="Verdana"/>
      <w:i/>
      <w:iCs/>
      <w:color w:val="404040" w:themeColor="text1" w:themeTint="BF"/>
      <w:sz w:val="18"/>
    </w:rPr>
  </w:style>
  <w:style w:type="paragraph" w:styleId="Koptekst">
    <w:name w:val="header"/>
    <w:basedOn w:val="Standaard"/>
    <w:link w:val="KoptekstChar"/>
    <w:uiPriority w:val="99"/>
    <w:unhideWhenUsed/>
    <w:rsid w:val="00012F48"/>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12F48"/>
    <w:rPr>
      <w:rFonts w:ascii="Verdana" w:hAnsi="Verdana"/>
      <w:sz w:val="18"/>
    </w:rPr>
  </w:style>
  <w:style w:type="paragraph" w:styleId="Voettekst">
    <w:name w:val="footer"/>
    <w:basedOn w:val="Standaard"/>
    <w:link w:val="VoettekstChar"/>
    <w:uiPriority w:val="99"/>
    <w:unhideWhenUsed/>
    <w:rsid w:val="00012F48"/>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12F48"/>
    <w:rPr>
      <w:rFonts w:ascii="Verdana" w:hAnsi="Verdana"/>
      <w:sz w:val="18"/>
    </w:rPr>
  </w:style>
  <w:style w:type="paragraph" w:customStyle="1" w:styleId="wrkWerkkaart">
    <w:name w:val="wrk_Werkkaart"/>
    <w:basedOn w:val="Standaard"/>
    <w:next w:val="Standaard"/>
    <w:link w:val="wrkWerkkaartChar"/>
    <w:autoRedefine/>
    <w:qFormat/>
    <w:rsid w:val="00574B4C"/>
    <w:pPr>
      <w:spacing w:before="80"/>
    </w:pPr>
    <w:rPr>
      <w:caps/>
      <w:noProof/>
      <w:color w:val="FFFFFF" w:themeColor="background1"/>
      <w:sz w:val="32"/>
      <w:szCs w:val="52"/>
      <w:lang w:val="en-US"/>
    </w:rPr>
  </w:style>
  <w:style w:type="paragraph" w:customStyle="1" w:styleId="wrkTitelWerkkaart">
    <w:name w:val="wrkTitel_Werkkaart"/>
    <w:basedOn w:val="Standaard"/>
    <w:next w:val="Standaard"/>
    <w:link w:val="wrkTitelWerkkaartChar"/>
    <w:qFormat/>
    <w:rsid w:val="00C367BE"/>
    <w:rPr>
      <w:color w:val="FFFFFF" w:themeColor="background1"/>
      <w:sz w:val="44"/>
      <w:szCs w:val="52"/>
    </w:rPr>
  </w:style>
  <w:style w:type="character" w:customStyle="1" w:styleId="wrkWerkkaartChar">
    <w:name w:val="wrk_Werkkaart Char"/>
    <w:basedOn w:val="Standaardalinea-lettertype"/>
    <w:link w:val="wrkWerkkaart"/>
    <w:rsid w:val="00574B4C"/>
    <w:rPr>
      <w:rFonts w:ascii="Arial" w:hAnsi="Arial"/>
      <w:caps/>
      <w:noProof/>
      <w:color w:val="FFFFFF" w:themeColor="background1"/>
      <w:sz w:val="32"/>
      <w:szCs w:val="52"/>
      <w:lang w:val="en-US"/>
    </w:rPr>
  </w:style>
  <w:style w:type="paragraph" w:customStyle="1" w:styleId="wrkDoelWerkkaart">
    <w:name w:val="wrkDoel_Werkkaart"/>
    <w:basedOn w:val="wrkTitelWerkkaart"/>
    <w:next w:val="wrkTekstWitWerkkaart"/>
    <w:link w:val="wrkDoelWerkkaartChar"/>
    <w:autoRedefine/>
    <w:qFormat/>
    <w:rsid w:val="00574B4C"/>
    <w:pPr>
      <w:spacing w:after="120"/>
    </w:pPr>
    <w:rPr>
      <w:sz w:val="28"/>
    </w:rPr>
  </w:style>
  <w:style w:type="character" w:customStyle="1" w:styleId="wrkTitelWerkkaartChar">
    <w:name w:val="wrkTitel_Werkkaart Char"/>
    <w:basedOn w:val="Standaardalinea-lettertype"/>
    <w:link w:val="wrkTitelWerkkaart"/>
    <w:rsid w:val="00C367BE"/>
    <w:rPr>
      <w:rFonts w:ascii="Arial" w:hAnsi="Arial"/>
      <w:color w:val="FFFFFF" w:themeColor="background1"/>
      <w:sz w:val="44"/>
      <w:szCs w:val="52"/>
    </w:rPr>
  </w:style>
  <w:style w:type="paragraph" w:customStyle="1" w:styleId="wrkTekstWitWerkkaart">
    <w:name w:val="wrkTekstWit_Werkkaart"/>
    <w:basedOn w:val="Standaard"/>
    <w:link w:val="wrkTekstWitWerkkaartChar"/>
    <w:qFormat/>
    <w:rsid w:val="00C367BE"/>
    <w:rPr>
      <w:color w:val="FFFFFF" w:themeColor="background1"/>
      <w:sz w:val="20"/>
    </w:rPr>
  </w:style>
  <w:style w:type="character" w:customStyle="1" w:styleId="wrkDoelWerkkaartChar">
    <w:name w:val="wrkDoel_Werkkaart Char"/>
    <w:basedOn w:val="wrkTitelWerkkaartChar"/>
    <w:link w:val="wrkDoelWerkkaart"/>
    <w:rsid w:val="00574B4C"/>
    <w:rPr>
      <w:rFonts w:ascii="Arial" w:hAnsi="Arial"/>
      <w:color w:val="FFFFFF" w:themeColor="background1"/>
      <w:sz w:val="28"/>
      <w:szCs w:val="52"/>
    </w:rPr>
  </w:style>
  <w:style w:type="character" w:customStyle="1" w:styleId="wrkTekstWitWerkkaartChar">
    <w:name w:val="wrkTekstWit_Werkkaart Char"/>
    <w:basedOn w:val="Standaardalinea-lettertype"/>
    <w:link w:val="wrkTekstWitWerkkaart"/>
    <w:rsid w:val="00C367BE"/>
    <w:rPr>
      <w:rFonts w:ascii="Arial" w:hAnsi="Arial"/>
      <w:color w:val="FFFFFF" w:themeColor="background1"/>
      <w:sz w:val="20"/>
    </w:rPr>
  </w:style>
  <w:style w:type="paragraph" w:customStyle="1" w:styleId="wrkTitelGroenWerkkaart">
    <w:name w:val="wrkTitelGroen_Werkkaart"/>
    <w:basedOn w:val="wrkTitelWerkkaart"/>
    <w:link w:val="wrkTitelGroenWerkkaartChar"/>
    <w:autoRedefine/>
    <w:qFormat/>
    <w:rsid w:val="00773C16"/>
    <w:pPr>
      <w:ind w:left="993"/>
    </w:pPr>
    <w:rPr>
      <w:color w:val="1D6A34"/>
      <w:sz w:val="52"/>
    </w:rPr>
  </w:style>
  <w:style w:type="character" w:customStyle="1" w:styleId="wrkTitelGroenWerkkaartChar">
    <w:name w:val="wrkTitelGroen_Werkkaart Char"/>
    <w:basedOn w:val="Standaardalinea-lettertype"/>
    <w:link w:val="wrkTitelGroenWerkkaart"/>
    <w:rsid w:val="00773C16"/>
    <w:rPr>
      <w:rFonts w:ascii="Arial" w:hAnsi="Arial"/>
      <w:color w:val="1D6A34"/>
      <w:sz w:val="52"/>
      <w:szCs w:val="52"/>
    </w:rPr>
  </w:style>
  <w:style w:type="paragraph" w:customStyle="1" w:styleId="wrkDoelGroenWerkkaart">
    <w:name w:val="wrkDoelGroen_Werkkaart"/>
    <w:basedOn w:val="wrkDoelWerkkaart"/>
    <w:next w:val="wrkTekstWerkkaart"/>
    <w:link w:val="wrkDoelGroenWerkkaartChar"/>
    <w:autoRedefine/>
    <w:qFormat/>
    <w:rsid w:val="00773C16"/>
    <w:pPr>
      <w:ind w:left="992"/>
    </w:pPr>
    <w:rPr>
      <w:color w:val="1D6A34"/>
    </w:rPr>
  </w:style>
  <w:style w:type="character" w:customStyle="1" w:styleId="wrkDoelGroenWerkkaartChar">
    <w:name w:val="wrkDoelGroen_Werkkaart Char"/>
    <w:basedOn w:val="wrkDoelWerkkaartChar"/>
    <w:link w:val="wrkDoelGroenWerkkaart"/>
    <w:rsid w:val="00773C16"/>
    <w:rPr>
      <w:rFonts w:ascii="Arial" w:hAnsi="Arial"/>
      <w:color w:val="1D6A34"/>
      <w:sz w:val="28"/>
      <w:szCs w:val="52"/>
    </w:rPr>
  </w:style>
  <w:style w:type="paragraph" w:customStyle="1" w:styleId="wrkTekstWerkkaart">
    <w:name w:val="wrkTekst_Werkkaart"/>
    <w:basedOn w:val="Standaard"/>
    <w:link w:val="wrkTekstWerkkaartChar"/>
    <w:qFormat/>
    <w:rsid w:val="00BA6E4D"/>
    <w:pPr>
      <w:ind w:left="993"/>
    </w:pPr>
    <w:rPr>
      <w:sz w:val="20"/>
      <w:szCs w:val="52"/>
    </w:rPr>
  </w:style>
  <w:style w:type="character" w:customStyle="1" w:styleId="wrkTekstWerkkaartChar">
    <w:name w:val="wrkTekst_Werkkaart Char"/>
    <w:basedOn w:val="Standaardalinea-lettertype"/>
    <w:link w:val="wrkTekstWerkkaart"/>
    <w:rsid w:val="00BA6E4D"/>
    <w:rPr>
      <w:rFonts w:ascii="Arial" w:hAnsi="Arial"/>
      <w:sz w:val="2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7344"/>
    <w:pPr>
      <w:ind w:left="1701"/>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ZMENetwerk">
    <w:name w:val="ZME Netwerk"/>
    <w:basedOn w:val="Standaard"/>
    <w:link w:val="ZMENetwerkChar"/>
    <w:autoRedefine/>
    <w:qFormat/>
    <w:rsid w:val="0086482D"/>
    <w:pPr>
      <w:ind w:left="2835"/>
    </w:pPr>
    <w:rPr>
      <w:sz w:val="24"/>
    </w:rPr>
  </w:style>
  <w:style w:type="character" w:customStyle="1" w:styleId="ZMENetwerkChar">
    <w:name w:val="ZME Netwerk Char"/>
    <w:basedOn w:val="Standaardalinea-lettertype"/>
    <w:link w:val="ZMENetwerk"/>
    <w:rsid w:val="0086482D"/>
    <w:rPr>
      <w:rFonts w:ascii="Verdana" w:hAnsi="Verdana"/>
      <w:sz w:val="24"/>
    </w:rPr>
  </w:style>
  <w:style w:type="paragraph" w:customStyle="1" w:styleId="Bijdragevan-lingennl">
    <w:name w:val="Bijdrage van-lingen.nl"/>
    <w:basedOn w:val="Citaat"/>
    <w:link w:val="Bijdragevan-lingennlChar"/>
    <w:autoRedefine/>
    <w:qFormat/>
    <w:rsid w:val="00961BE6"/>
    <w:pPr>
      <w:numPr>
        <w:numId w:val="2"/>
      </w:numPr>
      <w:ind w:hanging="360"/>
    </w:pPr>
    <w:rPr>
      <w:rFonts w:asciiTheme="minorHAnsi" w:hAnsiTheme="minorHAnsi"/>
      <w:color w:val="FF0000"/>
      <w:sz w:val="24"/>
    </w:rPr>
  </w:style>
  <w:style w:type="character" w:customStyle="1" w:styleId="Bijdragevan-lingennlChar">
    <w:name w:val="Bijdrage van-lingen.nl Char"/>
    <w:basedOn w:val="Standaardalinea-lettertype"/>
    <w:link w:val="Bijdragevan-lingennl"/>
    <w:rsid w:val="00961BE6"/>
    <w:rPr>
      <w:i/>
      <w:iCs/>
      <w:color w:val="FF0000"/>
      <w:sz w:val="24"/>
    </w:rPr>
  </w:style>
  <w:style w:type="paragraph" w:styleId="Citaat">
    <w:name w:val="Quote"/>
    <w:basedOn w:val="Standaard"/>
    <w:next w:val="Standaard"/>
    <w:link w:val="CitaatChar"/>
    <w:uiPriority w:val="29"/>
    <w:qFormat/>
    <w:rsid w:val="00961BE6"/>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961BE6"/>
    <w:rPr>
      <w:rFonts w:ascii="Verdana" w:hAnsi="Verdana"/>
      <w:i/>
      <w:iCs/>
      <w:color w:val="404040" w:themeColor="text1" w:themeTint="BF"/>
      <w:sz w:val="18"/>
    </w:rPr>
  </w:style>
  <w:style w:type="paragraph" w:styleId="Koptekst">
    <w:name w:val="header"/>
    <w:basedOn w:val="Standaard"/>
    <w:link w:val="KoptekstChar"/>
    <w:uiPriority w:val="99"/>
    <w:unhideWhenUsed/>
    <w:rsid w:val="00012F48"/>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12F48"/>
    <w:rPr>
      <w:rFonts w:ascii="Verdana" w:hAnsi="Verdana"/>
      <w:sz w:val="18"/>
    </w:rPr>
  </w:style>
  <w:style w:type="paragraph" w:styleId="Voettekst">
    <w:name w:val="footer"/>
    <w:basedOn w:val="Standaard"/>
    <w:link w:val="VoettekstChar"/>
    <w:uiPriority w:val="99"/>
    <w:unhideWhenUsed/>
    <w:rsid w:val="00012F48"/>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12F48"/>
    <w:rPr>
      <w:rFonts w:ascii="Verdana" w:hAnsi="Verdana"/>
      <w:sz w:val="18"/>
    </w:rPr>
  </w:style>
  <w:style w:type="paragraph" w:customStyle="1" w:styleId="wrkWerkkaart">
    <w:name w:val="wrk_Werkkaart"/>
    <w:basedOn w:val="Standaard"/>
    <w:next w:val="Standaard"/>
    <w:link w:val="wrkWerkkaartChar"/>
    <w:autoRedefine/>
    <w:qFormat/>
    <w:rsid w:val="00574B4C"/>
    <w:pPr>
      <w:spacing w:before="80"/>
    </w:pPr>
    <w:rPr>
      <w:caps/>
      <w:noProof/>
      <w:color w:val="FFFFFF" w:themeColor="background1"/>
      <w:sz w:val="32"/>
      <w:szCs w:val="52"/>
      <w:lang w:val="en-US"/>
    </w:rPr>
  </w:style>
  <w:style w:type="paragraph" w:customStyle="1" w:styleId="wrkTitelWerkkaart">
    <w:name w:val="wrkTitel_Werkkaart"/>
    <w:basedOn w:val="Standaard"/>
    <w:next w:val="Standaard"/>
    <w:link w:val="wrkTitelWerkkaartChar"/>
    <w:qFormat/>
    <w:rsid w:val="00C367BE"/>
    <w:rPr>
      <w:color w:val="FFFFFF" w:themeColor="background1"/>
      <w:sz w:val="44"/>
      <w:szCs w:val="52"/>
    </w:rPr>
  </w:style>
  <w:style w:type="character" w:customStyle="1" w:styleId="wrkWerkkaartChar">
    <w:name w:val="wrk_Werkkaart Char"/>
    <w:basedOn w:val="Standaardalinea-lettertype"/>
    <w:link w:val="wrkWerkkaart"/>
    <w:rsid w:val="00574B4C"/>
    <w:rPr>
      <w:rFonts w:ascii="Arial" w:hAnsi="Arial"/>
      <w:caps/>
      <w:noProof/>
      <w:color w:val="FFFFFF" w:themeColor="background1"/>
      <w:sz w:val="32"/>
      <w:szCs w:val="52"/>
      <w:lang w:val="en-US"/>
    </w:rPr>
  </w:style>
  <w:style w:type="paragraph" w:customStyle="1" w:styleId="wrkDoelWerkkaart">
    <w:name w:val="wrkDoel_Werkkaart"/>
    <w:basedOn w:val="wrkTitelWerkkaart"/>
    <w:next w:val="wrkTekstWitWerkkaart"/>
    <w:link w:val="wrkDoelWerkkaartChar"/>
    <w:autoRedefine/>
    <w:qFormat/>
    <w:rsid w:val="00574B4C"/>
    <w:pPr>
      <w:spacing w:after="120"/>
    </w:pPr>
    <w:rPr>
      <w:sz w:val="28"/>
    </w:rPr>
  </w:style>
  <w:style w:type="character" w:customStyle="1" w:styleId="wrkTitelWerkkaartChar">
    <w:name w:val="wrkTitel_Werkkaart Char"/>
    <w:basedOn w:val="Standaardalinea-lettertype"/>
    <w:link w:val="wrkTitelWerkkaart"/>
    <w:rsid w:val="00C367BE"/>
    <w:rPr>
      <w:rFonts w:ascii="Arial" w:hAnsi="Arial"/>
      <w:color w:val="FFFFFF" w:themeColor="background1"/>
      <w:sz w:val="44"/>
      <w:szCs w:val="52"/>
    </w:rPr>
  </w:style>
  <w:style w:type="paragraph" w:customStyle="1" w:styleId="wrkTekstWitWerkkaart">
    <w:name w:val="wrkTekstWit_Werkkaart"/>
    <w:basedOn w:val="Standaard"/>
    <w:link w:val="wrkTekstWitWerkkaartChar"/>
    <w:qFormat/>
    <w:rsid w:val="00C367BE"/>
    <w:rPr>
      <w:color w:val="FFFFFF" w:themeColor="background1"/>
      <w:sz w:val="20"/>
    </w:rPr>
  </w:style>
  <w:style w:type="character" w:customStyle="1" w:styleId="wrkDoelWerkkaartChar">
    <w:name w:val="wrkDoel_Werkkaart Char"/>
    <w:basedOn w:val="wrkTitelWerkkaartChar"/>
    <w:link w:val="wrkDoelWerkkaart"/>
    <w:rsid w:val="00574B4C"/>
    <w:rPr>
      <w:rFonts w:ascii="Arial" w:hAnsi="Arial"/>
      <w:color w:val="FFFFFF" w:themeColor="background1"/>
      <w:sz w:val="28"/>
      <w:szCs w:val="52"/>
    </w:rPr>
  </w:style>
  <w:style w:type="character" w:customStyle="1" w:styleId="wrkTekstWitWerkkaartChar">
    <w:name w:val="wrkTekstWit_Werkkaart Char"/>
    <w:basedOn w:val="Standaardalinea-lettertype"/>
    <w:link w:val="wrkTekstWitWerkkaart"/>
    <w:rsid w:val="00C367BE"/>
    <w:rPr>
      <w:rFonts w:ascii="Arial" w:hAnsi="Arial"/>
      <w:color w:val="FFFFFF" w:themeColor="background1"/>
      <w:sz w:val="20"/>
    </w:rPr>
  </w:style>
  <w:style w:type="paragraph" w:customStyle="1" w:styleId="wrkTitelGroenWerkkaart">
    <w:name w:val="wrkTitelGroen_Werkkaart"/>
    <w:basedOn w:val="wrkTitelWerkkaart"/>
    <w:link w:val="wrkTitelGroenWerkkaartChar"/>
    <w:autoRedefine/>
    <w:qFormat/>
    <w:rsid w:val="00773C16"/>
    <w:pPr>
      <w:ind w:left="993"/>
    </w:pPr>
    <w:rPr>
      <w:color w:val="1D6A34"/>
      <w:sz w:val="52"/>
    </w:rPr>
  </w:style>
  <w:style w:type="character" w:customStyle="1" w:styleId="wrkTitelGroenWerkkaartChar">
    <w:name w:val="wrkTitelGroen_Werkkaart Char"/>
    <w:basedOn w:val="Standaardalinea-lettertype"/>
    <w:link w:val="wrkTitelGroenWerkkaart"/>
    <w:rsid w:val="00773C16"/>
    <w:rPr>
      <w:rFonts w:ascii="Arial" w:hAnsi="Arial"/>
      <w:color w:val="1D6A34"/>
      <w:sz w:val="52"/>
      <w:szCs w:val="52"/>
    </w:rPr>
  </w:style>
  <w:style w:type="paragraph" w:customStyle="1" w:styleId="wrkDoelGroenWerkkaart">
    <w:name w:val="wrkDoelGroen_Werkkaart"/>
    <w:basedOn w:val="wrkDoelWerkkaart"/>
    <w:next w:val="wrkTekstWerkkaart"/>
    <w:link w:val="wrkDoelGroenWerkkaartChar"/>
    <w:autoRedefine/>
    <w:qFormat/>
    <w:rsid w:val="00773C16"/>
    <w:pPr>
      <w:ind w:left="992"/>
    </w:pPr>
    <w:rPr>
      <w:color w:val="1D6A34"/>
    </w:rPr>
  </w:style>
  <w:style w:type="character" w:customStyle="1" w:styleId="wrkDoelGroenWerkkaartChar">
    <w:name w:val="wrkDoelGroen_Werkkaart Char"/>
    <w:basedOn w:val="wrkDoelWerkkaartChar"/>
    <w:link w:val="wrkDoelGroenWerkkaart"/>
    <w:rsid w:val="00773C16"/>
    <w:rPr>
      <w:rFonts w:ascii="Arial" w:hAnsi="Arial"/>
      <w:color w:val="1D6A34"/>
      <w:sz w:val="28"/>
      <w:szCs w:val="52"/>
    </w:rPr>
  </w:style>
  <w:style w:type="paragraph" w:customStyle="1" w:styleId="wrkTekstWerkkaart">
    <w:name w:val="wrkTekst_Werkkaart"/>
    <w:basedOn w:val="Standaard"/>
    <w:link w:val="wrkTekstWerkkaartChar"/>
    <w:qFormat/>
    <w:rsid w:val="00BA6E4D"/>
    <w:pPr>
      <w:ind w:left="993"/>
    </w:pPr>
    <w:rPr>
      <w:sz w:val="20"/>
      <w:szCs w:val="52"/>
    </w:rPr>
  </w:style>
  <w:style w:type="character" w:customStyle="1" w:styleId="wrkTekstWerkkaartChar">
    <w:name w:val="wrkTekst_Werkkaart Char"/>
    <w:basedOn w:val="Standaardalinea-lettertype"/>
    <w:link w:val="wrkTekstWerkkaart"/>
    <w:rsid w:val="00BA6E4D"/>
    <w:rPr>
      <w:rFonts w:ascii="Arial" w:hAnsi="Arial"/>
      <w:sz w:val="2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RC\NME\3.%20Milieueducatie\5.%20VOORTGEZET%20ONDERWIJS\2.%20Projecten%20en%20producten\2.%20P&amp;P%20lopend\Korte%20Opdrachten\LAY%20OUT\Templates2017\Groe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72326-5D23-464F-9605-2BA53B4E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Groen.dotm</Template>
  <TotalTime>0</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Werkkaart template Milieu-educatie Den Haag</dc:title>
  <dc:creator>Dammers, R.</dc:creator>
  <cp:lastModifiedBy>Dammers, R.</cp:lastModifiedBy>
  <cp:revision>2</cp:revision>
  <dcterms:created xsi:type="dcterms:W3CDTF">2017-04-18T08:54:00Z</dcterms:created>
  <dcterms:modified xsi:type="dcterms:W3CDTF">2017-04-18T08:54:00Z</dcterms:modified>
  <cp:category>Werkkaart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xtDoelPag1">
    <vt:lpwstr>2</vt:lpwstr>
  </property>
  <property fmtid="{D5CDD505-2E9C-101B-9397-08002B2CF9AE}" pid="3" name="txtTitelPag1">
    <vt:lpwstr>1</vt:lpwstr>
  </property>
  <property fmtid="{D5CDD505-2E9C-101B-9397-08002B2CF9AE}" pid="4" name="txtTitelPag2">
    <vt:lpwstr>4</vt:lpwstr>
  </property>
  <property fmtid="{D5CDD505-2E9C-101B-9397-08002B2CF9AE}" pid="5" name="txtDoelPag2">
    <vt:lpwstr>5</vt:lpwstr>
  </property>
</Properties>
</file>